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1C" w:rsidRDefault="00DB561C" w:rsidP="004854FF">
      <w:pPr>
        <w:tabs>
          <w:tab w:val="left" w:pos="4470"/>
          <w:tab w:val="center" w:pos="4677"/>
        </w:tabs>
        <w:jc w:val="center"/>
        <w:rPr>
          <w:i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Герб района (новый).jpg" style="width:30pt;height:45.75pt;visibility:visible">
            <v:imagedata r:id="rId7" o:title="" gain="109227f" blacklevel="-6554f" grayscale="t"/>
          </v:shape>
        </w:pict>
      </w:r>
    </w:p>
    <w:p w:rsidR="00DB561C" w:rsidRPr="00ED6184" w:rsidRDefault="00DB561C" w:rsidP="00ED618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БОЛЬШЕНИЧКИНСКИЙ СЕЛЬСКИЙ </w:t>
      </w:r>
      <w:r w:rsidRPr="00ED6184">
        <w:rPr>
          <w:rFonts w:ascii="Times New Roman" w:hAnsi="Times New Roman"/>
          <w:sz w:val="32"/>
          <w:szCs w:val="32"/>
        </w:rPr>
        <w:t xml:space="preserve"> СОВЕТ ДЕПУТАТОВ</w:t>
      </w:r>
    </w:p>
    <w:p w:rsidR="00DB561C" w:rsidRPr="00ED6184" w:rsidRDefault="00DB561C" w:rsidP="00ED618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МИНУСИНСКОГО РАЙОНА</w:t>
      </w:r>
    </w:p>
    <w:p w:rsidR="00DB561C" w:rsidRDefault="00DB561C" w:rsidP="00ED618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B561C" w:rsidRPr="00001CC6" w:rsidRDefault="00DB561C" w:rsidP="00846AB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001CC6">
        <w:rPr>
          <w:rFonts w:ascii="Times New Roman" w:hAnsi="Times New Roman"/>
          <w:b/>
          <w:sz w:val="44"/>
          <w:szCs w:val="44"/>
        </w:rPr>
        <w:t>РЕШЕНИЕ</w:t>
      </w:r>
    </w:p>
    <w:p w:rsidR="00DB561C" w:rsidRDefault="00DB561C" w:rsidP="004854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B561C" w:rsidRPr="00846AB5" w:rsidRDefault="00DB561C" w:rsidP="00846A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19.06.2015</w:t>
      </w:r>
      <w:r w:rsidRPr="00846AB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                       с.Большая Ничка                         № 134-РС</w:t>
      </w:r>
    </w:p>
    <w:p w:rsidR="00DB561C" w:rsidRDefault="00DB561C" w:rsidP="00846AB5">
      <w:pPr>
        <w:spacing w:after="0" w:line="240" w:lineRule="auto"/>
        <w:rPr>
          <w:b/>
        </w:rPr>
      </w:pPr>
    </w:p>
    <w:p w:rsidR="00DB561C" w:rsidRDefault="00DB561C">
      <w:pPr>
        <w:rPr>
          <w:b/>
        </w:rPr>
      </w:pPr>
    </w:p>
    <w:p w:rsidR="00DB561C" w:rsidRDefault="00DB561C" w:rsidP="00B364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выборов депутатов </w:t>
      </w:r>
    </w:p>
    <w:p w:rsidR="00DB561C" w:rsidRPr="00B36478" w:rsidRDefault="00DB561C" w:rsidP="00B364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Большеничкинского сельского  Совета депутатов</w:t>
      </w:r>
    </w:p>
    <w:p w:rsidR="00DB561C" w:rsidRDefault="00DB561C">
      <w:pPr>
        <w:rPr>
          <w:b/>
        </w:rPr>
      </w:pPr>
    </w:p>
    <w:p w:rsidR="00DB561C" w:rsidRDefault="00DB561C" w:rsidP="002D57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36478">
        <w:rPr>
          <w:rFonts w:ascii="Times New Roman" w:hAnsi="Times New Roman"/>
          <w:sz w:val="28"/>
          <w:szCs w:val="28"/>
        </w:rPr>
        <w:t>В соответствии со ст</w:t>
      </w:r>
      <w:r>
        <w:rPr>
          <w:rFonts w:ascii="Times New Roman" w:hAnsi="Times New Roman"/>
          <w:sz w:val="28"/>
          <w:szCs w:val="28"/>
        </w:rPr>
        <w:t xml:space="preserve">атьей 10 Федерального закона от 12.06.2002 №67-ФЗ «Об основных гарантиях  избирательных прав и права на участие в референдуме граждан Российской Федерации», статьей 3 Закона Красноярского края от 02.10.2003 № 8-1411   «О выборах в органы местного самоуправления в Красноярском крае», руководствуясь статьями 21,34  Устава Большеничкинского  сельсовета Минусинского района  Красноярского края,  Большеничкинский сельский Совет депутатов РЕШИЛ: </w:t>
      </w:r>
    </w:p>
    <w:p w:rsidR="00DB561C" w:rsidRDefault="00DB561C" w:rsidP="0021404A">
      <w:pPr>
        <w:pStyle w:val="ListParagraph"/>
        <w:numPr>
          <w:ilvl w:val="0"/>
          <w:numId w:val="2"/>
        </w:numPr>
        <w:spacing w:after="0" w:line="240" w:lineRule="auto"/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выборы депутатов Большеничкинского сельского Совета депутатов на 13 сентября 2015 года.</w:t>
      </w:r>
    </w:p>
    <w:p w:rsidR="00DB561C" w:rsidRPr="0021404A" w:rsidRDefault="00DB561C" w:rsidP="0021404A">
      <w:pPr>
        <w:pStyle w:val="ListParagraph"/>
        <w:numPr>
          <w:ilvl w:val="0"/>
          <w:numId w:val="2"/>
        </w:numPr>
        <w:spacing w:after="0" w:line="240" w:lineRule="auto"/>
        <w:ind w:left="0" w:firstLine="67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 момента принятия и подлежит официальному опубликованию в газете «Власть труда».</w:t>
      </w:r>
    </w:p>
    <w:p w:rsidR="00DB561C" w:rsidRPr="0021404A" w:rsidRDefault="00DB561C" w:rsidP="0021404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3.</w:t>
      </w:r>
      <w:r w:rsidRPr="0021404A">
        <w:rPr>
          <w:rFonts w:ascii="Times New Roman" w:hAnsi="Times New Roman"/>
          <w:sz w:val="28"/>
          <w:szCs w:val="28"/>
        </w:rPr>
        <w:t>Направить  настоящее решение в Избирательную комиссию Красноярского края.</w:t>
      </w:r>
    </w:p>
    <w:p w:rsidR="00DB561C" w:rsidRDefault="00DB561C" w:rsidP="002140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561C" w:rsidRDefault="00DB561C" w:rsidP="002140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561C" w:rsidRDefault="00DB561C" w:rsidP="002140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561C" w:rsidRPr="002D5738" w:rsidRDefault="00DB561C" w:rsidP="002D5738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</w:t>
      </w:r>
      <w:r w:rsidRPr="00DB075E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совета                                                               Л.В.Автайкина.</w:t>
      </w:r>
    </w:p>
    <w:p w:rsidR="00DB561C" w:rsidRDefault="00DB561C">
      <w:pPr>
        <w:rPr>
          <w:b/>
        </w:rPr>
      </w:pPr>
    </w:p>
    <w:p w:rsidR="00DB561C" w:rsidRDefault="00DB561C">
      <w:pPr>
        <w:rPr>
          <w:b/>
        </w:rPr>
      </w:pPr>
    </w:p>
    <w:p w:rsidR="00DB561C" w:rsidRDefault="00DB561C">
      <w:pPr>
        <w:rPr>
          <w:b/>
        </w:rPr>
      </w:pPr>
      <w:r>
        <w:rPr>
          <w:b/>
        </w:rPr>
        <w:t xml:space="preserve"> </w:t>
      </w:r>
    </w:p>
    <w:p w:rsidR="00DB561C" w:rsidRDefault="00DB561C">
      <w:pPr>
        <w:rPr>
          <w:b/>
        </w:rPr>
      </w:pPr>
    </w:p>
    <w:p w:rsidR="00DB561C" w:rsidRDefault="00DB561C">
      <w:pPr>
        <w:rPr>
          <w:b/>
        </w:rPr>
      </w:pPr>
    </w:p>
    <w:p w:rsidR="00DB561C" w:rsidRDefault="00DB561C">
      <w:pPr>
        <w:rPr>
          <w:b/>
        </w:rPr>
      </w:pPr>
    </w:p>
    <w:p w:rsidR="00DB561C" w:rsidRPr="00ED6184" w:rsidRDefault="00DB561C">
      <w:pPr>
        <w:rPr>
          <w:b/>
        </w:rPr>
      </w:pPr>
      <w:bookmarkStart w:id="0" w:name="_GoBack"/>
      <w:bookmarkEnd w:id="0"/>
    </w:p>
    <w:sectPr w:rsidR="00DB561C" w:rsidRPr="00ED6184" w:rsidSect="00451C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61C" w:rsidRDefault="00DB561C" w:rsidP="00451C5A">
      <w:pPr>
        <w:spacing w:after="0" w:line="240" w:lineRule="auto"/>
      </w:pPr>
      <w:r>
        <w:separator/>
      </w:r>
    </w:p>
  </w:endnote>
  <w:endnote w:type="continuationSeparator" w:id="1">
    <w:p w:rsidR="00DB561C" w:rsidRDefault="00DB561C" w:rsidP="0045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61C" w:rsidRDefault="00DB561C" w:rsidP="00451C5A">
      <w:pPr>
        <w:spacing w:after="0" w:line="240" w:lineRule="auto"/>
      </w:pPr>
      <w:r>
        <w:separator/>
      </w:r>
    </w:p>
  </w:footnote>
  <w:footnote w:type="continuationSeparator" w:id="1">
    <w:p w:rsidR="00DB561C" w:rsidRDefault="00DB561C" w:rsidP="00451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519C7"/>
    <w:multiLevelType w:val="hybridMultilevel"/>
    <w:tmpl w:val="5B44BB94"/>
    <w:lvl w:ilvl="0" w:tplc="1D7CA0C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75035644"/>
    <w:multiLevelType w:val="hybridMultilevel"/>
    <w:tmpl w:val="3B84C8B4"/>
    <w:lvl w:ilvl="0" w:tplc="92D0C9EE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D3B"/>
    <w:rsid w:val="00001CC6"/>
    <w:rsid w:val="00030E3B"/>
    <w:rsid w:val="000367A2"/>
    <w:rsid w:val="0006162C"/>
    <w:rsid w:val="00066D50"/>
    <w:rsid w:val="00071228"/>
    <w:rsid w:val="000851E0"/>
    <w:rsid w:val="000904C5"/>
    <w:rsid w:val="000A7604"/>
    <w:rsid w:val="000B596A"/>
    <w:rsid w:val="000B72B9"/>
    <w:rsid w:val="000F043D"/>
    <w:rsid w:val="0010704F"/>
    <w:rsid w:val="0011240A"/>
    <w:rsid w:val="001308D3"/>
    <w:rsid w:val="00154CF7"/>
    <w:rsid w:val="0019662A"/>
    <w:rsid w:val="001A73F5"/>
    <w:rsid w:val="001B098F"/>
    <w:rsid w:val="001C1840"/>
    <w:rsid w:val="001C4320"/>
    <w:rsid w:val="00207F3A"/>
    <w:rsid w:val="0021404A"/>
    <w:rsid w:val="0022070F"/>
    <w:rsid w:val="002365E9"/>
    <w:rsid w:val="00250161"/>
    <w:rsid w:val="00252CB2"/>
    <w:rsid w:val="00256FE0"/>
    <w:rsid w:val="0027512A"/>
    <w:rsid w:val="002812A0"/>
    <w:rsid w:val="002C5D86"/>
    <w:rsid w:val="002C6122"/>
    <w:rsid w:val="002D5738"/>
    <w:rsid w:val="002D6683"/>
    <w:rsid w:val="003041D5"/>
    <w:rsid w:val="00335DF1"/>
    <w:rsid w:val="003437E5"/>
    <w:rsid w:val="003451C2"/>
    <w:rsid w:val="00383586"/>
    <w:rsid w:val="003F297F"/>
    <w:rsid w:val="00400AE7"/>
    <w:rsid w:val="0041020E"/>
    <w:rsid w:val="0041599D"/>
    <w:rsid w:val="00425539"/>
    <w:rsid w:val="00451C5A"/>
    <w:rsid w:val="004616E3"/>
    <w:rsid w:val="00471778"/>
    <w:rsid w:val="00482018"/>
    <w:rsid w:val="004854FF"/>
    <w:rsid w:val="004970F8"/>
    <w:rsid w:val="004E6390"/>
    <w:rsid w:val="004F1B39"/>
    <w:rsid w:val="004F78F3"/>
    <w:rsid w:val="00511EF8"/>
    <w:rsid w:val="0051713A"/>
    <w:rsid w:val="00552EC6"/>
    <w:rsid w:val="005548D1"/>
    <w:rsid w:val="00554D46"/>
    <w:rsid w:val="00596D3B"/>
    <w:rsid w:val="005A0E3C"/>
    <w:rsid w:val="005A1C74"/>
    <w:rsid w:val="005A767C"/>
    <w:rsid w:val="005D23A2"/>
    <w:rsid w:val="005D43A6"/>
    <w:rsid w:val="005F09EA"/>
    <w:rsid w:val="0061504B"/>
    <w:rsid w:val="00646DD1"/>
    <w:rsid w:val="00670804"/>
    <w:rsid w:val="0069178E"/>
    <w:rsid w:val="006B115A"/>
    <w:rsid w:val="006B6CC6"/>
    <w:rsid w:val="006C7084"/>
    <w:rsid w:val="006C7516"/>
    <w:rsid w:val="006C785B"/>
    <w:rsid w:val="006C7E2A"/>
    <w:rsid w:val="006D0B0C"/>
    <w:rsid w:val="006D15C7"/>
    <w:rsid w:val="006D2D1D"/>
    <w:rsid w:val="006E3951"/>
    <w:rsid w:val="00715652"/>
    <w:rsid w:val="00741AD0"/>
    <w:rsid w:val="00757D46"/>
    <w:rsid w:val="00777ABD"/>
    <w:rsid w:val="00792D0C"/>
    <w:rsid w:val="007968E6"/>
    <w:rsid w:val="007B4FD6"/>
    <w:rsid w:val="007C0BA7"/>
    <w:rsid w:val="007E7047"/>
    <w:rsid w:val="008202A7"/>
    <w:rsid w:val="00822022"/>
    <w:rsid w:val="00837071"/>
    <w:rsid w:val="00837B05"/>
    <w:rsid w:val="0084091E"/>
    <w:rsid w:val="00846AB5"/>
    <w:rsid w:val="0084760E"/>
    <w:rsid w:val="00856CD5"/>
    <w:rsid w:val="00867EE1"/>
    <w:rsid w:val="00874010"/>
    <w:rsid w:val="00874D91"/>
    <w:rsid w:val="008818E5"/>
    <w:rsid w:val="008842A3"/>
    <w:rsid w:val="00895D68"/>
    <w:rsid w:val="008A3A3D"/>
    <w:rsid w:val="008C2E98"/>
    <w:rsid w:val="008D3C8F"/>
    <w:rsid w:val="008F575F"/>
    <w:rsid w:val="009043B8"/>
    <w:rsid w:val="00906CD5"/>
    <w:rsid w:val="009076E8"/>
    <w:rsid w:val="00922D2A"/>
    <w:rsid w:val="00930B0B"/>
    <w:rsid w:val="00932288"/>
    <w:rsid w:val="00943141"/>
    <w:rsid w:val="00966FEA"/>
    <w:rsid w:val="009A0F10"/>
    <w:rsid w:val="009A6592"/>
    <w:rsid w:val="009B605C"/>
    <w:rsid w:val="009D5CA3"/>
    <w:rsid w:val="009F3E67"/>
    <w:rsid w:val="009F7D62"/>
    <w:rsid w:val="00A12F35"/>
    <w:rsid w:val="00A157B1"/>
    <w:rsid w:val="00A2130A"/>
    <w:rsid w:val="00A26EDD"/>
    <w:rsid w:val="00A3734C"/>
    <w:rsid w:val="00A618A2"/>
    <w:rsid w:val="00A76FDF"/>
    <w:rsid w:val="00A80EE2"/>
    <w:rsid w:val="00A911A7"/>
    <w:rsid w:val="00AA4641"/>
    <w:rsid w:val="00AB11E6"/>
    <w:rsid w:val="00AC0420"/>
    <w:rsid w:val="00AC19F0"/>
    <w:rsid w:val="00AE0010"/>
    <w:rsid w:val="00AE0D32"/>
    <w:rsid w:val="00B05386"/>
    <w:rsid w:val="00B061B3"/>
    <w:rsid w:val="00B241FC"/>
    <w:rsid w:val="00B36478"/>
    <w:rsid w:val="00B46137"/>
    <w:rsid w:val="00B61EB8"/>
    <w:rsid w:val="00BA7C6D"/>
    <w:rsid w:val="00BC59C8"/>
    <w:rsid w:val="00C46523"/>
    <w:rsid w:val="00C46CE5"/>
    <w:rsid w:val="00C57C71"/>
    <w:rsid w:val="00C73F74"/>
    <w:rsid w:val="00C80172"/>
    <w:rsid w:val="00CE179D"/>
    <w:rsid w:val="00CE497D"/>
    <w:rsid w:val="00CE73A6"/>
    <w:rsid w:val="00CF5D10"/>
    <w:rsid w:val="00D21854"/>
    <w:rsid w:val="00D23857"/>
    <w:rsid w:val="00D550B6"/>
    <w:rsid w:val="00D5708C"/>
    <w:rsid w:val="00D84F9E"/>
    <w:rsid w:val="00D87279"/>
    <w:rsid w:val="00D9131A"/>
    <w:rsid w:val="00DA3226"/>
    <w:rsid w:val="00DA3493"/>
    <w:rsid w:val="00DA5EBF"/>
    <w:rsid w:val="00DB075E"/>
    <w:rsid w:val="00DB561C"/>
    <w:rsid w:val="00DC70F0"/>
    <w:rsid w:val="00DD100F"/>
    <w:rsid w:val="00DD5944"/>
    <w:rsid w:val="00DF1309"/>
    <w:rsid w:val="00E203BB"/>
    <w:rsid w:val="00E246EA"/>
    <w:rsid w:val="00E325CD"/>
    <w:rsid w:val="00E400B3"/>
    <w:rsid w:val="00E472C7"/>
    <w:rsid w:val="00E50051"/>
    <w:rsid w:val="00E50B84"/>
    <w:rsid w:val="00E625F1"/>
    <w:rsid w:val="00E91B8D"/>
    <w:rsid w:val="00EA3BAF"/>
    <w:rsid w:val="00EA7BA9"/>
    <w:rsid w:val="00ED1A0F"/>
    <w:rsid w:val="00ED5448"/>
    <w:rsid w:val="00ED6184"/>
    <w:rsid w:val="00EE2D13"/>
    <w:rsid w:val="00EF0867"/>
    <w:rsid w:val="00F0653A"/>
    <w:rsid w:val="00F1326E"/>
    <w:rsid w:val="00F13CDE"/>
    <w:rsid w:val="00F25B4B"/>
    <w:rsid w:val="00F40F6E"/>
    <w:rsid w:val="00FA7D27"/>
    <w:rsid w:val="00FD112D"/>
    <w:rsid w:val="00FF0025"/>
    <w:rsid w:val="00FF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F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6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51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1C5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1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1C5A"/>
    <w:rPr>
      <w:rFonts w:cs="Times New Roman"/>
    </w:rPr>
  </w:style>
  <w:style w:type="paragraph" w:styleId="ListParagraph">
    <w:name w:val="List Paragraph"/>
    <w:basedOn w:val="Normal"/>
    <w:uiPriority w:val="99"/>
    <w:qFormat/>
    <w:rsid w:val="002D5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164</Words>
  <Characters>940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Людмила</dc:creator>
  <cp:keywords/>
  <dc:description/>
  <cp:lastModifiedBy>user</cp:lastModifiedBy>
  <cp:revision>4</cp:revision>
  <cp:lastPrinted>2015-06-18T21:50:00Z</cp:lastPrinted>
  <dcterms:created xsi:type="dcterms:W3CDTF">2015-06-08T02:53:00Z</dcterms:created>
  <dcterms:modified xsi:type="dcterms:W3CDTF">2015-07-06T06:44:00Z</dcterms:modified>
</cp:coreProperties>
</file>