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5" w:rsidRDefault="009B5765" w:rsidP="00EB7F44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5" style="width:33pt;height:42.75pt;visibility:visible">
            <v:imagedata r:id="rId7" o:title=""/>
          </v:shape>
        </w:pict>
      </w:r>
    </w:p>
    <w:p w:rsidR="009B5765" w:rsidRDefault="009B5765" w:rsidP="00D040EC">
      <w:pPr>
        <w:pStyle w:val="Heading4"/>
        <w:ind w:firstLine="0"/>
        <w:rPr>
          <w:sz w:val="32"/>
        </w:rPr>
      </w:pPr>
    </w:p>
    <w:p w:rsidR="009B5765" w:rsidRDefault="009B5765" w:rsidP="00EB7F44">
      <w:pPr>
        <w:pStyle w:val="Heading4"/>
        <w:ind w:left="0" w:firstLine="0"/>
      </w:pPr>
      <w:r>
        <w:rPr>
          <w:sz w:val="32"/>
        </w:rPr>
        <w:t>АДМИНИСТРАЦИЯ БОЛЬШЕНИЧКИНСКОГО СЕЛЬСОВЕТА</w:t>
      </w:r>
    </w:p>
    <w:p w:rsidR="009B5765" w:rsidRDefault="009B5765" w:rsidP="00D040EC">
      <w:pPr>
        <w:jc w:val="center"/>
        <w:rPr>
          <w:sz w:val="28"/>
          <w:szCs w:val="28"/>
        </w:rPr>
      </w:pPr>
    </w:p>
    <w:p w:rsidR="009B5765" w:rsidRDefault="009B5765" w:rsidP="00D040EC">
      <w:pPr>
        <w:pStyle w:val="Heading5"/>
      </w:pPr>
      <w:r>
        <w:t>ПОСТАНОВЛЕНИЕ</w:t>
      </w:r>
    </w:p>
    <w:p w:rsidR="009B5765" w:rsidRDefault="009B5765" w:rsidP="00EB7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765" w:rsidRDefault="009B5765" w:rsidP="00D040EC">
      <w:pPr>
        <w:rPr>
          <w:sz w:val="28"/>
          <w:szCs w:val="28"/>
        </w:rPr>
      </w:pPr>
      <w:r>
        <w:rPr>
          <w:sz w:val="28"/>
          <w:szCs w:val="28"/>
        </w:rPr>
        <w:t>01.04.2015г.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8"/>
        </w:rPr>
        <w:t>с.Большая Ничка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17-П   </w:t>
      </w:r>
    </w:p>
    <w:p w:rsidR="009B5765" w:rsidRDefault="009B5765" w:rsidP="00D040EC">
      <w:pPr>
        <w:jc w:val="center"/>
      </w:pPr>
    </w:p>
    <w:p w:rsidR="009B5765" w:rsidRDefault="009B5765" w:rsidP="00D040EC">
      <w:pPr>
        <w:jc w:val="both"/>
      </w:pPr>
    </w:p>
    <w:p w:rsidR="009B5765" w:rsidRDefault="009B5765" w:rsidP="00D040EC">
      <w:pPr>
        <w:jc w:val="both"/>
      </w:pPr>
    </w:p>
    <w:p w:rsidR="009B5765" w:rsidRDefault="009B5765" w:rsidP="00D040EC">
      <w:pPr>
        <w:jc w:val="both"/>
      </w:pPr>
      <w:r>
        <w:t>Об утверждении Типового положения</w:t>
      </w:r>
    </w:p>
    <w:p w:rsidR="009B5765" w:rsidRDefault="009B5765" w:rsidP="00D040EC">
      <w:pPr>
        <w:jc w:val="both"/>
      </w:pPr>
      <w:r>
        <w:t xml:space="preserve">(регламента) о контрактной службе </w:t>
      </w:r>
    </w:p>
    <w:p w:rsidR="009B5765" w:rsidRDefault="009B5765" w:rsidP="00EF2DB5">
      <w:pPr>
        <w:jc w:val="both"/>
      </w:pPr>
      <w:r>
        <w:t xml:space="preserve">заказчика </w:t>
      </w:r>
    </w:p>
    <w:p w:rsidR="009B5765" w:rsidRDefault="009B5765" w:rsidP="00D040EC">
      <w:pPr>
        <w:jc w:val="both"/>
      </w:pPr>
    </w:p>
    <w:p w:rsidR="009B5765" w:rsidRDefault="009B5765" w:rsidP="00D040EC">
      <w:pPr>
        <w:ind w:firstLine="708"/>
        <w:jc w:val="both"/>
      </w:pPr>
      <w:r>
        <w:t>Во исполнение норм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17, 56.1. Устава Большеничкинского сельсовета, ПОСТАНОВЛЯЮ:</w:t>
      </w:r>
    </w:p>
    <w:p w:rsidR="009B5765" w:rsidRDefault="009B5765" w:rsidP="00D040EC">
      <w:pPr>
        <w:ind w:firstLine="708"/>
        <w:jc w:val="both"/>
      </w:pPr>
      <w:r>
        <w:t>1. Утвердить Типовое положение (регламент) о контрактной службе заказчика согласно приложению к настоящему постановлению.</w:t>
      </w:r>
    </w:p>
    <w:p w:rsidR="009B5765" w:rsidRDefault="009B5765" w:rsidP="00D040EC">
      <w:pPr>
        <w:ind w:firstLine="708"/>
        <w:jc w:val="both"/>
      </w:pPr>
      <w:r>
        <w:t>2. Контроль за исполнением настоящего постановления оставляю за собой.</w:t>
      </w:r>
    </w:p>
    <w:p w:rsidR="009B5765" w:rsidRDefault="009B5765" w:rsidP="00EF2DB5">
      <w:pPr>
        <w:ind w:firstLine="708"/>
        <w:jc w:val="both"/>
      </w:pPr>
      <w:r>
        <w:t>3. Постановление вступает в силу с 01 января 2015 года.</w:t>
      </w:r>
    </w:p>
    <w:p w:rsidR="009B5765" w:rsidRDefault="009B5765" w:rsidP="00D040EC">
      <w:pPr>
        <w:ind w:firstLine="708"/>
        <w:jc w:val="both"/>
      </w:pPr>
    </w:p>
    <w:p w:rsidR="009B5765" w:rsidRDefault="009B5765" w:rsidP="00D040EC">
      <w:pPr>
        <w:ind w:firstLine="708"/>
        <w:jc w:val="both"/>
      </w:pPr>
    </w:p>
    <w:p w:rsidR="009B5765" w:rsidRDefault="009B5765" w:rsidP="00D040EC">
      <w:pPr>
        <w:ind w:firstLine="708"/>
        <w:jc w:val="both"/>
      </w:pPr>
    </w:p>
    <w:p w:rsidR="009B5765" w:rsidRDefault="009B5765" w:rsidP="00D040EC">
      <w:pPr>
        <w:ind w:firstLine="708"/>
      </w:pPr>
    </w:p>
    <w:p w:rsidR="009B5765" w:rsidRDefault="009B5765" w:rsidP="00D040EC">
      <w:r>
        <w:t>Глава сельсовета                                                                                        Л.В.Автайкина.</w:t>
      </w:r>
    </w:p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/>
    <w:p w:rsidR="009B5765" w:rsidRDefault="009B5765" w:rsidP="00CA5591">
      <w:pPr>
        <w:jc w:val="center"/>
      </w:pPr>
    </w:p>
    <w:p w:rsidR="009B5765" w:rsidRDefault="009B5765"/>
    <w:p w:rsidR="009B5765" w:rsidRDefault="009B5765"/>
    <w:p w:rsidR="009B5765" w:rsidRDefault="009B5765"/>
    <w:p w:rsidR="009B5765" w:rsidRDefault="009B5765"/>
    <w:p w:rsidR="009B5765" w:rsidRDefault="009B5765" w:rsidP="00CA5591">
      <w:pPr>
        <w:jc w:val="right"/>
      </w:pPr>
    </w:p>
    <w:p w:rsidR="009B5765" w:rsidRDefault="009B5765" w:rsidP="00CA5591">
      <w:pPr>
        <w:jc w:val="right"/>
      </w:pPr>
    </w:p>
    <w:p w:rsidR="009B5765" w:rsidRDefault="009B5765" w:rsidP="00CA5591">
      <w:pPr>
        <w:jc w:val="right"/>
      </w:pPr>
      <w:r>
        <w:t xml:space="preserve">Приложение </w:t>
      </w:r>
    </w:p>
    <w:p w:rsidR="009B5765" w:rsidRDefault="009B5765" w:rsidP="00CA5591">
      <w:pPr>
        <w:jc w:val="right"/>
      </w:pPr>
      <w:r>
        <w:t>к постановлению</w:t>
      </w:r>
    </w:p>
    <w:p w:rsidR="009B5765" w:rsidRDefault="009B5765" w:rsidP="00CA5591">
      <w:pPr>
        <w:jc w:val="right"/>
      </w:pPr>
      <w:r>
        <w:t>главы сельсовета</w:t>
      </w:r>
    </w:p>
    <w:p w:rsidR="009B5765" w:rsidRDefault="009B5765" w:rsidP="00CA5591">
      <w:pPr>
        <w:jc w:val="right"/>
      </w:pPr>
      <w:r>
        <w:t>от 01.04.2015г. № 17-П</w:t>
      </w:r>
    </w:p>
    <w:p w:rsidR="009B5765" w:rsidRDefault="009B5765" w:rsidP="00CA5591">
      <w:pPr>
        <w:jc w:val="right"/>
      </w:pPr>
    </w:p>
    <w:p w:rsidR="009B5765" w:rsidRDefault="009B5765" w:rsidP="00CA5591">
      <w:pPr>
        <w:jc w:val="right"/>
      </w:pPr>
    </w:p>
    <w:p w:rsidR="009B5765" w:rsidRDefault="009B5765" w:rsidP="00CA5591">
      <w:pPr>
        <w:jc w:val="center"/>
      </w:pPr>
      <w:r>
        <w:t>ТИПОВОЕ ПОЛОЖЕНИЕ (РЕГЛАМЕНТ) О КОНТРАКТНОЙ СЛУЖБЕ ЗАКАЗЧИКА</w:t>
      </w:r>
    </w:p>
    <w:p w:rsidR="009B5765" w:rsidRDefault="009B5765" w:rsidP="00CA5591">
      <w:pPr>
        <w:jc w:val="center"/>
      </w:pPr>
    </w:p>
    <w:p w:rsidR="009B5765" w:rsidRDefault="009B5765" w:rsidP="00CA5591">
      <w:pPr>
        <w:pStyle w:val="ListParagraph"/>
        <w:numPr>
          <w:ilvl w:val="0"/>
          <w:numId w:val="2"/>
        </w:numPr>
        <w:jc w:val="center"/>
      </w:pPr>
      <w:r>
        <w:t>ОБЩИЕ ПОЛОЖЕНИЯ</w:t>
      </w:r>
    </w:p>
    <w:p w:rsidR="009B5765" w:rsidRDefault="009B5765" w:rsidP="00CF3F6E">
      <w:pPr>
        <w:ind w:firstLine="644"/>
        <w:jc w:val="both"/>
      </w:pPr>
      <w:r>
        <w:t>1.1.  Настоящее Т</w:t>
      </w:r>
      <w:r w:rsidRPr="007C02E1">
        <w:t>иповое положение (регламент) о контрактной службе заказчика (далее-Положение) устанавливает порядок создания и функционирования контрактной службы при осуществлении закупок товаров, работ, услуг для обеспечения нужд __________(указать наименование заказчика).</w:t>
      </w:r>
    </w:p>
    <w:p w:rsidR="009B5765" w:rsidRPr="007C02E1" w:rsidRDefault="009B5765" w:rsidP="00CF3F6E">
      <w:pPr>
        <w:widowControl w:val="0"/>
        <w:ind w:firstLine="644"/>
        <w:jc w:val="both"/>
      </w:pPr>
      <w:r>
        <w:t xml:space="preserve">1.2. </w:t>
      </w:r>
      <w:r w:rsidRPr="007C02E1">
        <w:t xml:space="preserve">Контрактная служба в своей деятельности руководствуется Конституцией Российской Федерации, гражданским законодательством, бюджетным законодательством Российской Федерации, Федеральным закономот 5 апреля </w:t>
      </w:r>
      <w:smartTag w:uri="urn:schemas-microsoft-com:office:smarttags" w:element="metricconverter">
        <w:smartTagPr>
          <w:attr w:name="ProductID" w:val="2013 г"/>
        </w:smartTagPr>
        <w:r w:rsidRPr="007C02E1">
          <w:t>2013 г</w:t>
        </w:r>
      </w:smartTag>
      <w:r w:rsidRPr="007C02E1">
        <w:t>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законами и нормативными правовыми актами  Красноярского края, </w:t>
      </w:r>
      <w:r w:rsidRPr="007C02E1">
        <w:t>иными нормативными правовыми актами, в том числе настоящим Положением.</w:t>
      </w:r>
    </w:p>
    <w:p w:rsidR="009B5765" w:rsidRPr="007C02E1" w:rsidRDefault="009B5765" w:rsidP="00CF3F6E">
      <w:pPr>
        <w:pStyle w:val="tekstob"/>
        <w:spacing w:before="0" w:beforeAutospacing="0" w:after="0" w:afterAutospacing="0"/>
        <w:ind w:firstLine="644"/>
        <w:jc w:val="both"/>
      </w:pPr>
      <w:r w:rsidRPr="007C02E1">
        <w:t>1</w:t>
      </w:r>
      <w:r>
        <w:t>.</w:t>
      </w:r>
      <w:r w:rsidRPr="007C02E1">
        <w:t>3. Основными принципами создания и функционирования деятельности контрактной службы при осуществлении закупки являются:</w:t>
      </w:r>
    </w:p>
    <w:p w:rsidR="009B5765" w:rsidRPr="007C02E1" w:rsidRDefault="009B5765" w:rsidP="00CF3F6E">
      <w:pPr>
        <w:autoSpaceDE w:val="0"/>
        <w:autoSpaceDN w:val="0"/>
        <w:adjustRightInd w:val="0"/>
        <w:ind w:firstLine="644"/>
        <w:jc w:val="both"/>
      </w:pPr>
      <w:r w:rsidRPr="007C02E1"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9B5765" w:rsidRPr="007C02E1" w:rsidRDefault="009B5765" w:rsidP="00CF3F6E">
      <w:pPr>
        <w:autoSpaceDE w:val="0"/>
        <w:autoSpaceDN w:val="0"/>
        <w:adjustRightInd w:val="0"/>
        <w:ind w:firstLine="708"/>
        <w:jc w:val="both"/>
      </w:pPr>
      <w:r w:rsidRPr="007C02E1"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9B5765" w:rsidRDefault="009B5765" w:rsidP="00CF3F6E">
      <w:pPr>
        <w:pStyle w:val="tekstob"/>
        <w:spacing w:before="0" w:beforeAutospacing="0" w:after="0" w:afterAutospacing="0"/>
        <w:ind w:firstLine="709"/>
        <w:jc w:val="both"/>
      </w:pPr>
      <w:r w:rsidRPr="007C02E1"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9B5765" w:rsidRPr="007C02E1" w:rsidRDefault="009B5765" w:rsidP="00CF3F6E">
      <w:pPr>
        <w:pStyle w:val="tekstob"/>
        <w:spacing w:before="0" w:beforeAutospacing="0" w:after="0" w:afterAutospacing="0"/>
        <w:ind w:firstLine="709"/>
        <w:jc w:val="both"/>
      </w:pPr>
      <w:r>
        <w:t>1.4. Контрактная служба создается как коллегиальный орган с целью подготовки и осуществления закупок товаров, работ и услуг для нужд _________(наименование заказчика) (не является структурным подразделением заказчика) и подчиняется непосредственно__________ (указать должностное лицо, в подчинении которого находится контрактная служба)</w:t>
      </w:r>
    </w:p>
    <w:p w:rsidR="009B5765" w:rsidRPr="007C02E1" w:rsidRDefault="009B5765" w:rsidP="00CF3F6E">
      <w:pPr>
        <w:ind w:firstLine="708"/>
        <w:jc w:val="both"/>
      </w:pPr>
      <w:r>
        <w:t>1.5</w:t>
      </w:r>
      <w:r w:rsidRPr="007C02E1">
        <w:t xml:space="preserve">. </w:t>
      </w:r>
      <w:r>
        <w:t xml:space="preserve">В состав контрактной службы  входит </w:t>
      </w:r>
      <w:r w:rsidRPr="007C02E1">
        <w:t xml:space="preserve">не менее двух человек – должностных лиц контрактной службы из числа работников Заказчика. </w:t>
      </w:r>
    </w:p>
    <w:p w:rsidR="009B5765" w:rsidRPr="007C02E1" w:rsidRDefault="009B5765" w:rsidP="00CF3F6E">
      <w:pPr>
        <w:jc w:val="both"/>
      </w:pPr>
      <w:r w:rsidRPr="007C02E1"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9B5765" w:rsidRPr="007C02E1" w:rsidRDefault="009B5765" w:rsidP="00CF3F6E">
      <w:pPr>
        <w:jc w:val="both"/>
      </w:pPr>
      <w:r w:rsidRPr="007C02E1">
        <w:t>Контрактную службу возглавляет руководитель контрактной службы.</w:t>
      </w:r>
    </w:p>
    <w:p w:rsidR="009B5765" w:rsidRPr="007C02E1" w:rsidRDefault="009B5765" w:rsidP="00CF3F6E">
      <w:pPr>
        <w:ind w:firstLine="708"/>
        <w:jc w:val="both"/>
      </w:pPr>
      <w:r w:rsidRPr="007C02E1"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Pr="007C02E1">
        <w:rPr>
          <w:rStyle w:val="FootnoteReference"/>
        </w:rPr>
        <w:footnoteReference w:id="2"/>
      </w:r>
      <w:r w:rsidRPr="007C02E1">
        <w:t>.</w:t>
      </w:r>
    </w:p>
    <w:p w:rsidR="009B5765" w:rsidRPr="007C02E1" w:rsidRDefault="009B5765" w:rsidP="00CF3F6E">
      <w:pPr>
        <w:autoSpaceDE w:val="0"/>
        <w:autoSpaceDN w:val="0"/>
        <w:adjustRightInd w:val="0"/>
        <w:ind w:firstLine="708"/>
        <w:jc w:val="both"/>
      </w:pPr>
      <w:r w:rsidRPr="007C02E1"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9B5765" w:rsidRPr="007C02E1" w:rsidRDefault="009B5765" w:rsidP="00CF3F6E">
      <w:pPr>
        <w:ind w:firstLine="708"/>
        <w:jc w:val="both"/>
      </w:pPr>
      <w:r w:rsidRPr="007C02E1">
        <w:t>1.8. В случае выявления в составе контрактной службы лиц, указанных</w:t>
      </w:r>
      <w:r w:rsidRPr="007C02E1"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9B5765" w:rsidRDefault="009B5765" w:rsidP="00CF3F6E">
      <w:pPr>
        <w:jc w:val="center"/>
      </w:pPr>
    </w:p>
    <w:p w:rsidR="009B5765" w:rsidRDefault="009B5765" w:rsidP="00CF3F6E">
      <w:pPr>
        <w:jc w:val="center"/>
      </w:pPr>
      <w:r>
        <w:t>2. ЦЕЛИ, ЗАДАЧИ И ФУНКЦИИ КОНТРАКТНОЙ СЛУЖБЫ</w:t>
      </w:r>
    </w:p>
    <w:p w:rsidR="009B5765" w:rsidRDefault="009B5765" w:rsidP="00CF3F6E">
      <w:pPr>
        <w:jc w:val="center"/>
      </w:pPr>
    </w:p>
    <w:p w:rsidR="009B5765" w:rsidRDefault="009B5765" w:rsidP="002A12D9">
      <w:pPr>
        <w:jc w:val="both"/>
      </w:pPr>
      <w:r>
        <w:t>2.1. Контрактная служба создается с целью планирования  и осуществления закупок товаров, работ и услуг, заключения и исполнения контрактов  для нужд _________________(указать наименование заказчика).</w:t>
      </w:r>
    </w:p>
    <w:p w:rsidR="009B5765" w:rsidRDefault="009B5765" w:rsidP="002A12D9">
      <w:pPr>
        <w:jc w:val="both"/>
      </w:pPr>
      <w:r>
        <w:t>2.2. Задачами Контрактной службы являются своевременное и полное удовлетворение потребностей _________________(указать наименование заказчика) в товарах, работах и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закупок товаров, работ и услуг для нужд _________________(указать наименование заказчика).</w:t>
      </w:r>
    </w:p>
    <w:p w:rsidR="009B5765" w:rsidRDefault="009B5765" w:rsidP="002A12D9">
      <w:pPr>
        <w:jc w:val="both"/>
      </w:pPr>
      <w:r>
        <w:t>2.3 Контрактная служба осуществляет следующие функции:</w:t>
      </w:r>
    </w:p>
    <w:p w:rsidR="009B5765" w:rsidRDefault="009B5765" w:rsidP="002A12D9">
      <w:pPr>
        <w:pStyle w:val="NormalWeb"/>
        <w:spacing w:before="0" w:beforeAutospacing="0" w:after="0" w:afterAutospacing="0"/>
        <w:jc w:val="both"/>
      </w:pPr>
      <w:r w:rsidRPr="00353902">
        <w:t>2.3</w:t>
      </w:r>
      <w:r>
        <w:t xml:space="preserve">.1. </w:t>
      </w:r>
      <w:r w:rsidRPr="00353902">
        <w:t>разрабатывает план закупок</w:t>
      </w:r>
      <w:r>
        <w:t>,</w:t>
      </w:r>
      <w:r w:rsidRPr="00353902">
        <w:t xml:space="preserve"> осуществляет подготовку изменений для внесения в план закупок</w:t>
      </w:r>
      <w:r>
        <w:t xml:space="preserve">, </w:t>
      </w:r>
      <w:r w:rsidRPr="00353902">
        <w:t>размещает в единой информационной системе в сфере закупок план закупок и внесенные в него изменения</w:t>
      </w:r>
      <w:r>
        <w:rPr>
          <w:rStyle w:val="FootnoteReference"/>
        </w:rPr>
        <w:t xml:space="preserve"> </w:t>
      </w:r>
      <w:r>
        <w:t>;</w:t>
      </w:r>
    </w:p>
    <w:p w:rsidR="009B5765" w:rsidRDefault="009B5765" w:rsidP="002A12D9">
      <w:pPr>
        <w:pStyle w:val="NormalWeb"/>
        <w:spacing w:before="0" w:beforeAutospacing="0" w:after="0" w:afterAutospacing="0"/>
        <w:jc w:val="both"/>
      </w:pPr>
      <w:r>
        <w:t xml:space="preserve">2.3.2. </w:t>
      </w:r>
      <w:r w:rsidRPr="00353902">
        <w:t>разрабатывает план-график</w:t>
      </w:r>
      <w:r>
        <w:t xml:space="preserve">, </w:t>
      </w:r>
      <w:r w:rsidRPr="00353902">
        <w:t>осуществляет подготовку изменений для внесения в план-график</w:t>
      </w:r>
      <w:r>
        <w:t xml:space="preserve">, </w:t>
      </w:r>
      <w:r w:rsidRPr="00353902">
        <w:t>размещает в единой информационной системе план-график и внесенные в него изменения</w:t>
      </w:r>
      <w:r>
        <w:rPr>
          <w:rStyle w:val="FootnoteReference"/>
        </w:rPr>
        <w:t xml:space="preserve"> </w:t>
      </w:r>
      <w:r>
        <w:t>;</w:t>
      </w:r>
    </w:p>
    <w:p w:rsidR="009B5765" w:rsidRDefault="009B5765" w:rsidP="002A12D9">
      <w:pPr>
        <w:pStyle w:val="NormalWeb"/>
        <w:spacing w:before="0" w:beforeAutospacing="0" w:after="0" w:afterAutospacing="0"/>
        <w:jc w:val="both"/>
      </w:pPr>
      <w:r>
        <w:t xml:space="preserve">2.3.3. </w:t>
      </w:r>
      <w:r w:rsidRPr="00353902">
        <w:t>осуществляет подготовку и размещение в единой информационной системе извещений об осуществлении закупок</w:t>
      </w:r>
      <w:r>
        <w:t xml:space="preserve">, </w:t>
      </w:r>
      <w:r w:rsidRPr="00353902">
        <w:t>документации о закупках и проектов контрактов, внесение изменений в документацию о закупках</w:t>
      </w:r>
      <w:r>
        <w:t xml:space="preserve">, </w:t>
      </w:r>
      <w:r w:rsidRPr="00353902">
        <w:t>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t xml:space="preserve"> и иной информации;</w:t>
      </w:r>
    </w:p>
    <w:p w:rsidR="009B5765" w:rsidRDefault="009B5765" w:rsidP="002A12D9">
      <w:pPr>
        <w:pStyle w:val="NormalWeb"/>
        <w:spacing w:before="0" w:beforeAutospacing="0" w:after="0" w:afterAutospacing="0"/>
        <w:jc w:val="both"/>
      </w:pPr>
      <w:r>
        <w:t xml:space="preserve">2.3.4. </w:t>
      </w:r>
      <w:r w:rsidRPr="00353902">
        <w:t>обеспечивает осуществление закупок, в том числе заключение контрактов</w:t>
      </w:r>
      <w:r>
        <w:t xml:space="preserve"> (гражданско-правовых договоров);</w:t>
      </w:r>
    </w:p>
    <w:p w:rsidR="009B5765" w:rsidRDefault="009B5765" w:rsidP="002A12D9">
      <w:pPr>
        <w:pStyle w:val="NormalWeb"/>
        <w:spacing w:before="0" w:beforeAutospacing="0" w:after="0" w:afterAutospacing="0"/>
        <w:jc w:val="both"/>
      </w:pPr>
      <w:r>
        <w:t xml:space="preserve">2.3.5. </w:t>
      </w:r>
      <w:r w:rsidRPr="00353902">
        <w:t>участвует в рассмотрении дел об обжаловании результатов определения поставщиков (подрядчиков, исполнителей)</w:t>
      </w:r>
      <w:r>
        <w:t xml:space="preserve"> и осуществляет подготовку материалов для выполнения претензионной работы;</w:t>
      </w:r>
    </w:p>
    <w:p w:rsidR="009B5765" w:rsidRDefault="009B5765" w:rsidP="002A12D9">
      <w:pPr>
        <w:jc w:val="both"/>
      </w:pPr>
      <w:r>
        <w:t xml:space="preserve">2.3.6. </w:t>
      </w:r>
      <w:r w:rsidRPr="00353902">
        <w:t xml:space="preserve">организует в случае необходимости </w:t>
      </w:r>
      <w:r>
        <w:t xml:space="preserve">на стадии планирования закупок </w:t>
      </w:r>
      <w:r w:rsidRPr="00353902">
        <w:t>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</w:t>
      </w:r>
      <w:r>
        <w:t xml:space="preserve"> для обеспечения</w:t>
      </w:r>
      <w:r w:rsidRPr="00353902">
        <w:t xml:space="preserve"> нужд</w:t>
      </w:r>
      <w:r>
        <w:t xml:space="preserve"> ___________ (указать наименование заказчика);</w:t>
      </w:r>
    </w:p>
    <w:p w:rsidR="009B5765" w:rsidRDefault="009B5765" w:rsidP="002A12D9">
      <w:pPr>
        <w:jc w:val="both"/>
      </w:pPr>
      <w:r>
        <w:t>2.3.7. осуществляет иные полномочия, предусмотренные настоящим Положением;</w:t>
      </w:r>
    </w:p>
    <w:p w:rsidR="009B5765" w:rsidRDefault="009B5765" w:rsidP="002A12D9">
      <w:pPr>
        <w:jc w:val="both"/>
      </w:pPr>
      <w:r>
        <w:t>2.3.8.  при осуществлении закупок органом, уполномоченным на определение поставщиков (подрядчиков, исполнителей) для заказчиков, Контрактная служба осуществляет функции в части , не переданной Уполномоченному органу.</w:t>
      </w:r>
    </w:p>
    <w:p w:rsidR="009B5765" w:rsidRDefault="009B5765" w:rsidP="002A12D9">
      <w:pPr>
        <w:jc w:val="both"/>
      </w:pPr>
    </w:p>
    <w:p w:rsidR="009B5765" w:rsidRDefault="009B5765" w:rsidP="00DE3FA9">
      <w:pPr>
        <w:pStyle w:val="ListParagraph"/>
        <w:numPr>
          <w:ilvl w:val="0"/>
          <w:numId w:val="3"/>
        </w:numPr>
        <w:jc w:val="center"/>
      </w:pPr>
      <w:r>
        <w:t>ОРГАНИЗАЦИЯ ДЕЯТЕЛЬНОСТИ КОНТРАКТНОЙ СЛУЖБЫ</w:t>
      </w:r>
    </w:p>
    <w:p w:rsidR="009B5765" w:rsidRDefault="009B5765" w:rsidP="002A12D9">
      <w:pPr>
        <w:pStyle w:val="ListParagraph"/>
      </w:pP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 xml:space="preserve"> Персональный состав Контрактной службы определяется ______________(указать документ, которым определяется состав Контрактной службы);</w:t>
      </w: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>Контрактную службу возглавляет ________________(наименование должности);</w:t>
      </w: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>Контрактная служба выполняет свои обязанности во взаимодействии с другими специалистами ____________________ (указать наименование заказчика):</w:t>
      </w:r>
    </w:p>
    <w:p w:rsidR="009B5765" w:rsidRDefault="009B5765" w:rsidP="002A12D9">
      <w:pPr>
        <w:pStyle w:val="ListParagraph"/>
        <w:numPr>
          <w:ilvl w:val="2"/>
          <w:numId w:val="3"/>
        </w:numPr>
        <w:ind w:left="0" w:firstLine="0"/>
        <w:jc w:val="both"/>
      </w:pPr>
      <w:r>
        <w:t xml:space="preserve"> Со специалистами по правовым вопросам – по вопросам разработки извещений об осуществлении закупок, документации о закупках, проектов контрактов и иных документов;</w:t>
      </w:r>
    </w:p>
    <w:p w:rsidR="009B5765" w:rsidRDefault="009B5765" w:rsidP="002A12D9">
      <w:pPr>
        <w:pStyle w:val="ListParagraph"/>
        <w:numPr>
          <w:ilvl w:val="2"/>
          <w:numId w:val="3"/>
        </w:numPr>
        <w:ind w:left="0" w:firstLine="0"/>
        <w:jc w:val="both"/>
      </w:pPr>
      <w:r>
        <w:t>Со специалистом по  кадрам – по вопросам подбора, приема, увольнения работников Контрактной службы;</w:t>
      </w:r>
    </w:p>
    <w:p w:rsidR="009B5765" w:rsidRDefault="009B5765" w:rsidP="002A12D9">
      <w:pPr>
        <w:pStyle w:val="ListParagraph"/>
        <w:numPr>
          <w:ilvl w:val="2"/>
          <w:numId w:val="3"/>
        </w:numPr>
        <w:ind w:left="0" w:firstLine="0"/>
        <w:jc w:val="both"/>
      </w:pPr>
      <w:r>
        <w:t>Со специалистом хозяйственного обеспечения – по вопросам материально-технического обеспечения деятельности Контрактной службы, в том числе предоставления удобного для проведения переговоров, процедур вскрытия конвертов помещения, средств аудио/видеозаписи, оргтехники и канцелярских товаров;</w:t>
      </w:r>
    </w:p>
    <w:p w:rsidR="009B5765" w:rsidRDefault="009B5765" w:rsidP="002A12D9">
      <w:pPr>
        <w:pStyle w:val="ListParagraph"/>
        <w:numPr>
          <w:ilvl w:val="2"/>
          <w:numId w:val="3"/>
        </w:numPr>
        <w:ind w:left="0" w:firstLine="0"/>
        <w:jc w:val="both"/>
      </w:pPr>
      <w:r>
        <w:t>Финансовым отделом (бухгалтерии) – по вопросам открытия/закрытия счетов для временного хранения денежных средств, приема/возврата обеспечений заявок участников закупок, приема/возврата обеспечений исполнения контрактов.</w:t>
      </w:r>
    </w:p>
    <w:p w:rsidR="009B5765" w:rsidRDefault="009B5765" w:rsidP="00837683">
      <w:pPr>
        <w:pStyle w:val="ListParagraph"/>
        <w:ind w:left="0"/>
      </w:pPr>
    </w:p>
    <w:p w:rsidR="009B5765" w:rsidRDefault="009B5765" w:rsidP="00837683">
      <w:pPr>
        <w:pStyle w:val="ListParagraph"/>
        <w:numPr>
          <w:ilvl w:val="0"/>
          <w:numId w:val="3"/>
        </w:numPr>
        <w:ind w:left="0" w:firstLine="0"/>
        <w:jc w:val="center"/>
      </w:pPr>
      <w:r>
        <w:t>ФУНКЦИИ, ПОЛНОМОЧИЯ И ОТВЕТСТВЕННОСТЬ РАБОТНИКОВ КОНТРАКТНОЙ СЛУЖБЫ</w:t>
      </w:r>
    </w:p>
    <w:p w:rsidR="009B5765" w:rsidRDefault="009B5765" w:rsidP="00837683">
      <w:pPr>
        <w:pStyle w:val="ListParagraph"/>
        <w:ind w:left="0"/>
      </w:pP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 xml:space="preserve"> Квалификационные требования, должностные обязанности, функции и ответственность работников Контрактной службы определяются должностными инструкциями;</w:t>
      </w: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>Распределение обязанностей между работниками Контрактной службы, а также внесение в установленном порядке предложений о поощрении работников Контрактной службы осуществляется ______________________(наименование должности) Контрактной службы;</w:t>
      </w: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>Работники Контрактной службы обязаны выполнять возложенные на них функции, исходя из необходимости достижения следующих показателей результативности деятельности Контрактной службы:</w:t>
      </w:r>
    </w:p>
    <w:p w:rsidR="009B5765" w:rsidRDefault="009B5765" w:rsidP="002A12D9">
      <w:pPr>
        <w:pStyle w:val="ListParagraph"/>
        <w:numPr>
          <w:ilvl w:val="2"/>
          <w:numId w:val="3"/>
        </w:numPr>
        <w:ind w:left="0" w:firstLine="0"/>
        <w:jc w:val="both"/>
      </w:pPr>
      <w:r>
        <w:t>Соответствие проводимых процедур закупок действующему законодательству Российской Федерации, законам Красноярского края, иным нормативным правовым актам Красноярского края (отсутствие замечаний, предписаний со стороны контролирующих органов, уменьшение количества жалоб от участников закупок и т.д.;</w:t>
      </w:r>
    </w:p>
    <w:p w:rsidR="009B5765" w:rsidRDefault="009B5765" w:rsidP="002A12D9">
      <w:pPr>
        <w:pStyle w:val="ListParagraph"/>
        <w:numPr>
          <w:ilvl w:val="2"/>
          <w:numId w:val="3"/>
        </w:numPr>
        <w:ind w:left="0" w:firstLine="0"/>
        <w:jc w:val="both"/>
      </w:pPr>
      <w:r>
        <w:t>Экономия денежных средств, полученная по результатам осуществления закупок.</w:t>
      </w:r>
    </w:p>
    <w:p w:rsidR="009B5765" w:rsidRDefault="009B5765" w:rsidP="002A12D9">
      <w:pPr>
        <w:pStyle w:val="ListParagraph"/>
        <w:numPr>
          <w:ilvl w:val="1"/>
          <w:numId w:val="3"/>
        </w:numPr>
        <w:ind w:left="0" w:firstLine="0"/>
        <w:jc w:val="both"/>
      </w:pPr>
      <w:r>
        <w:t>Работники контрактной службы несут ответственность, предусмотренную законодательством Российской Федерации, в пределах осуществляемых ими полномочий.</w:t>
      </w:r>
    </w:p>
    <w:p w:rsidR="009B5765" w:rsidRDefault="009B5765" w:rsidP="002A12D9">
      <w:pPr>
        <w:jc w:val="both"/>
      </w:pPr>
    </w:p>
    <w:p w:rsidR="009B5765" w:rsidRDefault="009B5765" w:rsidP="00837683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</w:pPr>
      <w:r>
        <w:t>ПЕРЕХОДНЫЕ ПОЛОЖЕНИЯ</w:t>
      </w:r>
    </w:p>
    <w:p w:rsidR="009B5765" w:rsidRDefault="009B5765" w:rsidP="002A12D9">
      <w:pPr>
        <w:pStyle w:val="NormalWeb"/>
        <w:spacing w:before="0" w:beforeAutospacing="0" w:after="0" w:afterAutospacing="0"/>
        <w:ind w:left="720"/>
      </w:pPr>
    </w:p>
    <w:p w:rsidR="009B5765" w:rsidRPr="00837683" w:rsidRDefault="009B5765" w:rsidP="00837683">
      <w:pPr>
        <w:pStyle w:val="ListParagraph"/>
        <w:numPr>
          <w:ilvl w:val="1"/>
          <w:numId w:val="3"/>
        </w:numPr>
        <w:ind w:left="0" w:firstLine="0"/>
        <w:jc w:val="both"/>
      </w:pPr>
      <w:r w:rsidRPr="00837683">
        <w:t>Все документы и сведения, подлежащие размещению в единой информационной системе, размещаются через информационную систему.</w:t>
      </w:r>
    </w:p>
    <w:p w:rsidR="009B5765" w:rsidRPr="00837683" w:rsidRDefault="009B5765" w:rsidP="00837683">
      <w:pPr>
        <w:pStyle w:val="ListParagraph"/>
        <w:numPr>
          <w:ilvl w:val="1"/>
          <w:numId w:val="3"/>
        </w:numPr>
        <w:ind w:left="0" w:firstLine="0"/>
        <w:jc w:val="both"/>
      </w:pPr>
      <w:r w:rsidRPr="00837683">
        <w:t>До ввода в эксплуатацию информационной системы, интегрированной с единой информационной системой все документы и сведения размещаются через автоматизированную информационную систему «Государственный заказ».</w:t>
      </w:r>
    </w:p>
    <w:p w:rsidR="009B5765" w:rsidRPr="00837683" w:rsidRDefault="009B5765" w:rsidP="00EF2DB5">
      <w:pPr>
        <w:pStyle w:val="NormalWeb"/>
        <w:spacing w:before="0" w:beforeAutospacing="0" w:after="0" w:afterAutospacing="0"/>
      </w:pPr>
    </w:p>
    <w:sectPr w:rsidR="009B5765" w:rsidRPr="00837683" w:rsidSect="002A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65" w:rsidRDefault="009B5765" w:rsidP="00CA5591">
      <w:r>
        <w:separator/>
      </w:r>
    </w:p>
  </w:endnote>
  <w:endnote w:type="continuationSeparator" w:id="1">
    <w:p w:rsidR="009B5765" w:rsidRDefault="009B5765" w:rsidP="00CA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65" w:rsidRDefault="009B5765" w:rsidP="00CA5591">
      <w:r>
        <w:separator/>
      </w:r>
    </w:p>
  </w:footnote>
  <w:footnote w:type="continuationSeparator" w:id="1">
    <w:p w:rsidR="009B5765" w:rsidRDefault="009B5765" w:rsidP="00CA5591">
      <w:r>
        <w:continuationSeparator/>
      </w:r>
    </w:p>
  </w:footnote>
  <w:footnote w:id="2">
    <w:p w:rsidR="009B5765" w:rsidRDefault="009B5765" w:rsidP="007C02E1">
      <w:pPr>
        <w:widowControl w:val="0"/>
        <w:autoSpaceDE w:val="0"/>
        <w:autoSpaceDN w:val="0"/>
        <w:adjustRightInd w:val="0"/>
      </w:pPr>
      <w:r>
        <w:rPr>
          <w:rStyle w:val="FootnoteReference"/>
        </w:rPr>
        <w:footnoteRef/>
      </w:r>
      <w:r w:rsidRPr="009A5C04">
        <w:rPr>
          <w:sz w:val="20"/>
          <w:szCs w:val="20"/>
        </w:rPr>
        <w:t xml:space="preserve">До 1 января </w:t>
      </w:r>
      <w:smartTag w:uri="urn:schemas-microsoft-com:office:smarttags" w:element="metricconverter">
        <w:smartTagPr>
          <w:attr w:name="ProductID" w:val="2016 г"/>
        </w:smartTagPr>
        <w:r w:rsidRPr="009A5C04"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.должностным лицом</w:t>
      </w:r>
      <w:r w:rsidRPr="009A5C04">
        <w:rPr>
          <w:sz w:val="20"/>
          <w:szCs w:val="20"/>
        </w:rPr>
        <w:t xml:space="preserve">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434AF"/>
    <w:multiLevelType w:val="multilevel"/>
    <w:tmpl w:val="40E043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6A546F68"/>
    <w:multiLevelType w:val="multilevel"/>
    <w:tmpl w:val="34FC01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EC"/>
    <w:rsid w:val="00000105"/>
    <w:rsid w:val="000020E4"/>
    <w:rsid w:val="00003669"/>
    <w:rsid w:val="00006003"/>
    <w:rsid w:val="00007458"/>
    <w:rsid w:val="00010499"/>
    <w:rsid w:val="00010AB4"/>
    <w:rsid w:val="00011317"/>
    <w:rsid w:val="00012E7B"/>
    <w:rsid w:val="000130F3"/>
    <w:rsid w:val="00013E6B"/>
    <w:rsid w:val="00014A86"/>
    <w:rsid w:val="00014E2A"/>
    <w:rsid w:val="00016494"/>
    <w:rsid w:val="000165FF"/>
    <w:rsid w:val="00024CB4"/>
    <w:rsid w:val="00025B4A"/>
    <w:rsid w:val="00027B3C"/>
    <w:rsid w:val="0003062C"/>
    <w:rsid w:val="00030E43"/>
    <w:rsid w:val="000321D8"/>
    <w:rsid w:val="00032B63"/>
    <w:rsid w:val="00032E36"/>
    <w:rsid w:val="00034B18"/>
    <w:rsid w:val="0003510F"/>
    <w:rsid w:val="00035E7F"/>
    <w:rsid w:val="00036116"/>
    <w:rsid w:val="0003749E"/>
    <w:rsid w:val="0003781A"/>
    <w:rsid w:val="00040728"/>
    <w:rsid w:val="00041429"/>
    <w:rsid w:val="0004172C"/>
    <w:rsid w:val="00041E39"/>
    <w:rsid w:val="00044F2E"/>
    <w:rsid w:val="00047237"/>
    <w:rsid w:val="00051A3B"/>
    <w:rsid w:val="0005228D"/>
    <w:rsid w:val="000522E1"/>
    <w:rsid w:val="00053126"/>
    <w:rsid w:val="00053E96"/>
    <w:rsid w:val="00054559"/>
    <w:rsid w:val="00056102"/>
    <w:rsid w:val="000607D2"/>
    <w:rsid w:val="00060B45"/>
    <w:rsid w:val="00061BD7"/>
    <w:rsid w:val="00061F12"/>
    <w:rsid w:val="0006492A"/>
    <w:rsid w:val="00065394"/>
    <w:rsid w:val="000676D2"/>
    <w:rsid w:val="00071B29"/>
    <w:rsid w:val="00071F11"/>
    <w:rsid w:val="00072FF7"/>
    <w:rsid w:val="000753CD"/>
    <w:rsid w:val="000772F6"/>
    <w:rsid w:val="00077955"/>
    <w:rsid w:val="00077E26"/>
    <w:rsid w:val="00077FDA"/>
    <w:rsid w:val="00081D4B"/>
    <w:rsid w:val="000820BD"/>
    <w:rsid w:val="000824B3"/>
    <w:rsid w:val="0008353F"/>
    <w:rsid w:val="000845DF"/>
    <w:rsid w:val="00084EE4"/>
    <w:rsid w:val="000859A7"/>
    <w:rsid w:val="00086DDB"/>
    <w:rsid w:val="00087792"/>
    <w:rsid w:val="000915A9"/>
    <w:rsid w:val="00092815"/>
    <w:rsid w:val="00093048"/>
    <w:rsid w:val="000953FF"/>
    <w:rsid w:val="000961C0"/>
    <w:rsid w:val="000A041E"/>
    <w:rsid w:val="000A18AA"/>
    <w:rsid w:val="000A27D1"/>
    <w:rsid w:val="000B5839"/>
    <w:rsid w:val="000B5B8C"/>
    <w:rsid w:val="000B779E"/>
    <w:rsid w:val="000C02BD"/>
    <w:rsid w:val="000C0E1C"/>
    <w:rsid w:val="000C2DC2"/>
    <w:rsid w:val="000C301A"/>
    <w:rsid w:val="000C3B00"/>
    <w:rsid w:val="000C625E"/>
    <w:rsid w:val="000D0100"/>
    <w:rsid w:val="000D0D97"/>
    <w:rsid w:val="000D1773"/>
    <w:rsid w:val="000D3E54"/>
    <w:rsid w:val="000D415A"/>
    <w:rsid w:val="000D4904"/>
    <w:rsid w:val="000D66C7"/>
    <w:rsid w:val="000D737F"/>
    <w:rsid w:val="000D78E3"/>
    <w:rsid w:val="000D7A1E"/>
    <w:rsid w:val="000E3AA7"/>
    <w:rsid w:val="000E4D45"/>
    <w:rsid w:val="000E4F3E"/>
    <w:rsid w:val="000E59B7"/>
    <w:rsid w:val="000E5A13"/>
    <w:rsid w:val="000E7B55"/>
    <w:rsid w:val="000F31D1"/>
    <w:rsid w:val="000F52C3"/>
    <w:rsid w:val="000F5507"/>
    <w:rsid w:val="000F6B38"/>
    <w:rsid w:val="00100713"/>
    <w:rsid w:val="0010347E"/>
    <w:rsid w:val="00110AC0"/>
    <w:rsid w:val="00111776"/>
    <w:rsid w:val="0011249B"/>
    <w:rsid w:val="0011505F"/>
    <w:rsid w:val="00117B9F"/>
    <w:rsid w:val="001206DF"/>
    <w:rsid w:val="001232FE"/>
    <w:rsid w:val="0012761F"/>
    <w:rsid w:val="00134032"/>
    <w:rsid w:val="00134327"/>
    <w:rsid w:val="00136679"/>
    <w:rsid w:val="00136A72"/>
    <w:rsid w:val="001371D8"/>
    <w:rsid w:val="00137694"/>
    <w:rsid w:val="00140E9E"/>
    <w:rsid w:val="00141166"/>
    <w:rsid w:val="0014153A"/>
    <w:rsid w:val="00143082"/>
    <w:rsid w:val="00145D5E"/>
    <w:rsid w:val="0014651E"/>
    <w:rsid w:val="001474D8"/>
    <w:rsid w:val="00147FB2"/>
    <w:rsid w:val="0015135D"/>
    <w:rsid w:val="0015181F"/>
    <w:rsid w:val="00153B9F"/>
    <w:rsid w:val="00155ADA"/>
    <w:rsid w:val="00155C43"/>
    <w:rsid w:val="001576D2"/>
    <w:rsid w:val="001611DF"/>
    <w:rsid w:val="00161846"/>
    <w:rsid w:val="00161A46"/>
    <w:rsid w:val="00162991"/>
    <w:rsid w:val="0016582C"/>
    <w:rsid w:val="0016650D"/>
    <w:rsid w:val="0016692F"/>
    <w:rsid w:val="00166CD2"/>
    <w:rsid w:val="001725E4"/>
    <w:rsid w:val="00172BCD"/>
    <w:rsid w:val="0017331D"/>
    <w:rsid w:val="00174452"/>
    <w:rsid w:val="001745DB"/>
    <w:rsid w:val="001756E8"/>
    <w:rsid w:val="00177355"/>
    <w:rsid w:val="00181483"/>
    <w:rsid w:val="00181D4F"/>
    <w:rsid w:val="0018263F"/>
    <w:rsid w:val="001828CD"/>
    <w:rsid w:val="0018447E"/>
    <w:rsid w:val="00186A91"/>
    <w:rsid w:val="001930A0"/>
    <w:rsid w:val="00193D3B"/>
    <w:rsid w:val="00193D79"/>
    <w:rsid w:val="001946D1"/>
    <w:rsid w:val="00194846"/>
    <w:rsid w:val="00196E97"/>
    <w:rsid w:val="001971E2"/>
    <w:rsid w:val="001977A2"/>
    <w:rsid w:val="001A2384"/>
    <w:rsid w:val="001A3182"/>
    <w:rsid w:val="001A31C7"/>
    <w:rsid w:val="001A4339"/>
    <w:rsid w:val="001A4494"/>
    <w:rsid w:val="001A4652"/>
    <w:rsid w:val="001A4AC9"/>
    <w:rsid w:val="001B0EA5"/>
    <w:rsid w:val="001B1D4B"/>
    <w:rsid w:val="001B3AF0"/>
    <w:rsid w:val="001C020B"/>
    <w:rsid w:val="001C2012"/>
    <w:rsid w:val="001D101F"/>
    <w:rsid w:val="001D3963"/>
    <w:rsid w:val="001D4366"/>
    <w:rsid w:val="001D45C7"/>
    <w:rsid w:val="001D45FC"/>
    <w:rsid w:val="001D735C"/>
    <w:rsid w:val="001D7CE1"/>
    <w:rsid w:val="001D7FD9"/>
    <w:rsid w:val="001E1611"/>
    <w:rsid w:val="001E1D40"/>
    <w:rsid w:val="001E2C2A"/>
    <w:rsid w:val="001E3401"/>
    <w:rsid w:val="001E4421"/>
    <w:rsid w:val="001E521E"/>
    <w:rsid w:val="001E6456"/>
    <w:rsid w:val="001E661A"/>
    <w:rsid w:val="001E6F07"/>
    <w:rsid w:val="001E7612"/>
    <w:rsid w:val="001F2610"/>
    <w:rsid w:val="001F28D7"/>
    <w:rsid w:val="001F3B27"/>
    <w:rsid w:val="001F40B2"/>
    <w:rsid w:val="001F51F5"/>
    <w:rsid w:val="001F577E"/>
    <w:rsid w:val="001F6269"/>
    <w:rsid w:val="002002D7"/>
    <w:rsid w:val="002003A4"/>
    <w:rsid w:val="0020114F"/>
    <w:rsid w:val="00202CD2"/>
    <w:rsid w:val="00203E1F"/>
    <w:rsid w:val="00205BD9"/>
    <w:rsid w:val="0021485E"/>
    <w:rsid w:val="00214E1A"/>
    <w:rsid w:val="00216792"/>
    <w:rsid w:val="00216902"/>
    <w:rsid w:val="00216E19"/>
    <w:rsid w:val="00220507"/>
    <w:rsid w:val="002252B2"/>
    <w:rsid w:val="002272E1"/>
    <w:rsid w:val="00227D5C"/>
    <w:rsid w:val="002310B9"/>
    <w:rsid w:val="00231222"/>
    <w:rsid w:val="0023192E"/>
    <w:rsid w:val="00234DDF"/>
    <w:rsid w:val="00235459"/>
    <w:rsid w:val="0023701D"/>
    <w:rsid w:val="00237C5F"/>
    <w:rsid w:val="0024025F"/>
    <w:rsid w:val="002404E7"/>
    <w:rsid w:val="00240BB5"/>
    <w:rsid w:val="00241095"/>
    <w:rsid w:val="0024574B"/>
    <w:rsid w:val="00247FCC"/>
    <w:rsid w:val="002512DD"/>
    <w:rsid w:val="00252718"/>
    <w:rsid w:val="00252FA7"/>
    <w:rsid w:val="002557BB"/>
    <w:rsid w:val="00256370"/>
    <w:rsid w:val="00266545"/>
    <w:rsid w:val="00267D05"/>
    <w:rsid w:val="00267D3D"/>
    <w:rsid w:val="00271A4B"/>
    <w:rsid w:val="00271F28"/>
    <w:rsid w:val="00272DD7"/>
    <w:rsid w:val="002737C2"/>
    <w:rsid w:val="00277D27"/>
    <w:rsid w:val="002800FD"/>
    <w:rsid w:val="00286CAC"/>
    <w:rsid w:val="002879C3"/>
    <w:rsid w:val="00287FE5"/>
    <w:rsid w:val="00292213"/>
    <w:rsid w:val="00293EB7"/>
    <w:rsid w:val="002940AF"/>
    <w:rsid w:val="002A12D9"/>
    <w:rsid w:val="002A1A72"/>
    <w:rsid w:val="002A2D1D"/>
    <w:rsid w:val="002A335A"/>
    <w:rsid w:val="002A35E8"/>
    <w:rsid w:val="002A4814"/>
    <w:rsid w:val="002A701A"/>
    <w:rsid w:val="002A70EA"/>
    <w:rsid w:val="002B19AF"/>
    <w:rsid w:val="002B4720"/>
    <w:rsid w:val="002C063A"/>
    <w:rsid w:val="002C209F"/>
    <w:rsid w:val="002C2877"/>
    <w:rsid w:val="002C2F46"/>
    <w:rsid w:val="002C33AA"/>
    <w:rsid w:val="002C3634"/>
    <w:rsid w:val="002C4651"/>
    <w:rsid w:val="002C4F8A"/>
    <w:rsid w:val="002C6485"/>
    <w:rsid w:val="002C758A"/>
    <w:rsid w:val="002D2CC0"/>
    <w:rsid w:val="002D4504"/>
    <w:rsid w:val="002D6B1A"/>
    <w:rsid w:val="002D7EB0"/>
    <w:rsid w:val="002E1417"/>
    <w:rsid w:val="002E2F17"/>
    <w:rsid w:val="002E51DE"/>
    <w:rsid w:val="002E626E"/>
    <w:rsid w:val="002E6466"/>
    <w:rsid w:val="002E6C97"/>
    <w:rsid w:val="002F06C1"/>
    <w:rsid w:val="002F0BA8"/>
    <w:rsid w:val="002F0D46"/>
    <w:rsid w:val="002F0E75"/>
    <w:rsid w:val="002F1A68"/>
    <w:rsid w:val="002F29D0"/>
    <w:rsid w:val="002F4317"/>
    <w:rsid w:val="002F470F"/>
    <w:rsid w:val="002F508F"/>
    <w:rsid w:val="002F6676"/>
    <w:rsid w:val="002F75A7"/>
    <w:rsid w:val="00300639"/>
    <w:rsid w:val="00302979"/>
    <w:rsid w:val="003037A4"/>
    <w:rsid w:val="00303CE5"/>
    <w:rsid w:val="0030449E"/>
    <w:rsid w:val="003048A0"/>
    <w:rsid w:val="003050B7"/>
    <w:rsid w:val="00305393"/>
    <w:rsid w:val="0030575E"/>
    <w:rsid w:val="0030698E"/>
    <w:rsid w:val="00314E8C"/>
    <w:rsid w:val="00315FA5"/>
    <w:rsid w:val="003215ED"/>
    <w:rsid w:val="00321AE7"/>
    <w:rsid w:val="00325591"/>
    <w:rsid w:val="00331E3B"/>
    <w:rsid w:val="0033286C"/>
    <w:rsid w:val="003328F3"/>
    <w:rsid w:val="003374D8"/>
    <w:rsid w:val="00337FC0"/>
    <w:rsid w:val="003431ED"/>
    <w:rsid w:val="003440C1"/>
    <w:rsid w:val="00345AC9"/>
    <w:rsid w:val="00345B14"/>
    <w:rsid w:val="00350377"/>
    <w:rsid w:val="00353842"/>
    <w:rsid w:val="00353902"/>
    <w:rsid w:val="00354A20"/>
    <w:rsid w:val="00354D99"/>
    <w:rsid w:val="00355260"/>
    <w:rsid w:val="00355AC9"/>
    <w:rsid w:val="003606AE"/>
    <w:rsid w:val="00360D3E"/>
    <w:rsid w:val="00361334"/>
    <w:rsid w:val="003622D8"/>
    <w:rsid w:val="003630B9"/>
    <w:rsid w:val="00363841"/>
    <w:rsid w:val="003649E1"/>
    <w:rsid w:val="00364C28"/>
    <w:rsid w:val="003673C4"/>
    <w:rsid w:val="0037134D"/>
    <w:rsid w:val="003718D9"/>
    <w:rsid w:val="00372185"/>
    <w:rsid w:val="003741B3"/>
    <w:rsid w:val="003803EB"/>
    <w:rsid w:val="00381841"/>
    <w:rsid w:val="003837F7"/>
    <w:rsid w:val="0038419A"/>
    <w:rsid w:val="0038707E"/>
    <w:rsid w:val="00390CCC"/>
    <w:rsid w:val="00393870"/>
    <w:rsid w:val="00395145"/>
    <w:rsid w:val="003952A4"/>
    <w:rsid w:val="00395DB1"/>
    <w:rsid w:val="00397A55"/>
    <w:rsid w:val="003A01B7"/>
    <w:rsid w:val="003A1762"/>
    <w:rsid w:val="003A33EF"/>
    <w:rsid w:val="003A505F"/>
    <w:rsid w:val="003A64F6"/>
    <w:rsid w:val="003A7174"/>
    <w:rsid w:val="003A7F39"/>
    <w:rsid w:val="003B2536"/>
    <w:rsid w:val="003B3F61"/>
    <w:rsid w:val="003B4223"/>
    <w:rsid w:val="003B6A40"/>
    <w:rsid w:val="003B7816"/>
    <w:rsid w:val="003B7942"/>
    <w:rsid w:val="003C0912"/>
    <w:rsid w:val="003C172A"/>
    <w:rsid w:val="003C26A8"/>
    <w:rsid w:val="003C3093"/>
    <w:rsid w:val="003C3765"/>
    <w:rsid w:val="003C50D9"/>
    <w:rsid w:val="003C5135"/>
    <w:rsid w:val="003C6AC4"/>
    <w:rsid w:val="003C6B85"/>
    <w:rsid w:val="003D2AA8"/>
    <w:rsid w:val="003D5FAC"/>
    <w:rsid w:val="003D688E"/>
    <w:rsid w:val="003E1632"/>
    <w:rsid w:val="003E1806"/>
    <w:rsid w:val="003E1B3E"/>
    <w:rsid w:val="003E2C5F"/>
    <w:rsid w:val="003E34BB"/>
    <w:rsid w:val="003E3828"/>
    <w:rsid w:val="003E6752"/>
    <w:rsid w:val="003E6B00"/>
    <w:rsid w:val="003F177D"/>
    <w:rsid w:val="003F2015"/>
    <w:rsid w:val="003F2C73"/>
    <w:rsid w:val="003F4BB7"/>
    <w:rsid w:val="003F587D"/>
    <w:rsid w:val="004014C3"/>
    <w:rsid w:val="004019D1"/>
    <w:rsid w:val="00404EEB"/>
    <w:rsid w:val="004060FE"/>
    <w:rsid w:val="00407D84"/>
    <w:rsid w:val="0041074A"/>
    <w:rsid w:val="0041309B"/>
    <w:rsid w:val="0041384C"/>
    <w:rsid w:val="004141BD"/>
    <w:rsid w:val="00417261"/>
    <w:rsid w:val="00420CBA"/>
    <w:rsid w:val="00422F57"/>
    <w:rsid w:val="0042373C"/>
    <w:rsid w:val="00423FDD"/>
    <w:rsid w:val="00425509"/>
    <w:rsid w:val="00425534"/>
    <w:rsid w:val="0042756F"/>
    <w:rsid w:val="00430F84"/>
    <w:rsid w:val="00431EC7"/>
    <w:rsid w:val="00432CF4"/>
    <w:rsid w:val="0043365B"/>
    <w:rsid w:val="0043463F"/>
    <w:rsid w:val="004363B2"/>
    <w:rsid w:val="004368C6"/>
    <w:rsid w:val="004369C9"/>
    <w:rsid w:val="00436EB3"/>
    <w:rsid w:val="00437FB6"/>
    <w:rsid w:val="00440D16"/>
    <w:rsid w:val="00444CD0"/>
    <w:rsid w:val="00446CFA"/>
    <w:rsid w:val="0045045C"/>
    <w:rsid w:val="00450715"/>
    <w:rsid w:val="00451B6E"/>
    <w:rsid w:val="00451DA7"/>
    <w:rsid w:val="00454F1F"/>
    <w:rsid w:val="004609B1"/>
    <w:rsid w:val="00462201"/>
    <w:rsid w:val="0046365F"/>
    <w:rsid w:val="00464A7C"/>
    <w:rsid w:val="00465070"/>
    <w:rsid w:val="00466982"/>
    <w:rsid w:val="00466D02"/>
    <w:rsid w:val="0047066A"/>
    <w:rsid w:val="004724DF"/>
    <w:rsid w:val="0047472D"/>
    <w:rsid w:val="00474A84"/>
    <w:rsid w:val="00474B0C"/>
    <w:rsid w:val="00474D26"/>
    <w:rsid w:val="004762D5"/>
    <w:rsid w:val="0047792E"/>
    <w:rsid w:val="00481546"/>
    <w:rsid w:val="00481E6E"/>
    <w:rsid w:val="00483600"/>
    <w:rsid w:val="0048442B"/>
    <w:rsid w:val="00484BD8"/>
    <w:rsid w:val="00486A51"/>
    <w:rsid w:val="004877E7"/>
    <w:rsid w:val="00487B49"/>
    <w:rsid w:val="0049074B"/>
    <w:rsid w:val="004908A1"/>
    <w:rsid w:val="00490E39"/>
    <w:rsid w:val="00492DC5"/>
    <w:rsid w:val="00495633"/>
    <w:rsid w:val="004A261F"/>
    <w:rsid w:val="004B0A02"/>
    <w:rsid w:val="004B1676"/>
    <w:rsid w:val="004B4117"/>
    <w:rsid w:val="004B48A0"/>
    <w:rsid w:val="004C05B5"/>
    <w:rsid w:val="004C1333"/>
    <w:rsid w:val="004C1C92"/>
    <w:rsid w:val="004C24BD"/>
    <w:rsid w:val="004C28BE"/>
    <w:rsid w:val="004C4EAD"/>
    <w:rsid w:val="004C5F1F"/>
    <w:rsid w:val="004D01D9"/>
    <w:rsid w:val="004D1377"/>
    <w:rsid w:val="004D263A"/>
    <w:rsid w:val="004D56CC"/>
    <w:rsid w:val="004D7484"/>
    <w:rsid w:val="004D7E5F"/>
    <w:rsid w:val="004E0823"/>
    <w:rsid w:val="004E0D3F"/>
    <w:rsid w:val="004E2589"/>
    <w:rsid w:val="004E375F"/>
    <w:rsid w:val="004E4345"/>
    <w:rsid w:val="004E4A79"/>
    <w:rsid w:val="004E56DE"/>
    <w:rsid w:val="004E65BF"/>
    <w:rsid w:val="004F0ECF"/>
    <w:rsid w:val="004F12F5"/>
    <w:rsid w:val="004F1CD4"/>
    <w:rsid w:val="004F2381"/>
    <w:rsid w:val="004F5AB9"/>
    <w:rsid w:val="004F5F67"/>
    <w:rsid w:val="005002BB"/>
    <w:rsid w:val="00500C9F"/>
    <w:rsid w:val="0050142D"/>
    <w:rsid w:val="005019E8"/>
    <w:rsid w:val="0050205F"/>
    <w:rsid w:val="0050288A"/>
    <w:rsid w:val="005029BF"/>
    <w:rsid w:val="00503599"/>
    <w:rsid w:val="005039F6"/>
    <w:rsid w:val="00503AFF"/>
    <w:rsid w:val="005046F5"/>
    <w:rsid w:val="00505D93"/>
    <w:rsid w:val="00506769"/>
    <w:rsid w:val="00506965"/>
    <w:rsid w:val="00507C29"/>
    <w:rsid w:val="00511203"/>
    <w:rsid w:val="005116FB"/>
    <w:rsid w:val="00511C08"/>
    <w:rsid w:val="00512898"/>
    <w:rsid w:val="00512B17"/>
    <w:rsid w:val="0051406B"/>
    <w:rsid w:val="00514602"/>
    <w:rsid w:val="00522894"/>
    <w:rsid w:val="005248CA"/>
    <w:rsid w:val="005302C1"/>
    <w:rsid w:val="00530F70"/>
    <w:rsid w:val="00533B2A"/>
    <w:rsid w:val="00534740"/>
    <w:rsid w:val="00537769"/>
    <w:rsid w:val="00542840"/>
    <w:rsid w:val="00543EE9"/>
    <w:rsid w:val="00544F3B"/>
    <w:rsid w:val="00545827"/>
    <w:rsid w:val="00550997"/>
    <w:rsid w:val="00551932"/>
    <w:rsid w:val="00551F7C"/>
    <w:rsid w:val="00552378"/>
    <w:rsid w:val="0055451F"/>
    <w:rsid w:val="00556F2C"/>
    <w:rsid w:val="0056639D"/>
    <w:rsid w:val="0057066A"/>
    <w:rsid w:val="00571BAA"/>
    <w:rsid w:val="0057274D"/>
    <w:rsid w:val="005729AF"/>
    <w:rsid w:val="00574B2B"/>
    <w:rsid w:val="00574D92"/>
    <w:rsid w:val="00576AC2"/>
    <w:rsid w:val="0058077E"/>
    <w:rsid w:val="00580B02"/>
    <w:rsid w:val="00583599"/>
    <w:rsid w:val="0059136D"/>
    <w:rsid w:val="00593CF7"/>
    <w:rsid w:val="005949DE"/>
    <w:rsid w:val="00597E31"/>
    <w:rsid w:val="005A1721"/>
    <w:rsid w:val="005A1991"/>
    <w:rsid w:val="005A1CC1"/>
    <w:rsid w:val="005A2EF8"/>
    <w:rsid w:val="005B09E8"/>
    <w:rsid w:val="005B1DA9"/>
    <w:rsid w:val="005B303E"/>
    <w:rsid w:val="005B5067"/>
    <w:rsid w:val="005B56ED"/>
    <w:rsid w:val="005B6593"/>
    <w:rsid w:val="005B6D71"/>
    <w:rsid w:val="005B7B37"/>
    <w:rsid w:val="005C311E"/>
    <w:rsid w:val="005C3A11"/>
    <w:rsid w:val="005C5781"/>
    <w:rsid w:val="005C6B8A"/>
    <w:rsid w:val="005D17AC"/>
    <w:rsid w:val="005D1E46"/>
    <w:rsid w:val="005D2623"/>
    <w:rsid w:val="005D56AE"/>
    <w:rsid w:val="005D62BE"/>
    <w:rsid w:val="005D79C5"/>
    <w:rsid w:val="005E04D7"/>
    <w:rsid w:val="005E10C5"/>
    <w:rsid w:val="005E16A9"/>
    <w:rsid w:val="005E45C9"/>
    <w:rsid w:val="005E78F6"/>
    <w:rsid w:val="005F31F4"/>
    <w:rsid w:val="005F39E1"/>
    <w:rsid w:val="005F3AF8"/>
    <w:rsid w:val="005F5010"/>
    <w:rsid w:val="005F60B2"/>
    <w:rsid w:val="0060163A"/>
    <w:rsid w:val="006018C0"/>
    <w:rsid w:val="0060406F"/>
    <w:rsid w:val="0060410E"/>
    <w:rsid w:val="006047D8"/>
    <w:rsid w:val="0060742A"/>
    <w:rsid w:val="006106F3"/>
    <w:rsid w:val="0061426B"/>
    <w:rsid w:val="00614768"/>
    <w:rsid w:val="00614CD9"/>
    <w:rsid w:val="00614ED7"/>
    <w:rsid w:val="006237B2"/>
    <w:rsid w:val="0062452B"/>
    <w:rsid w:val="006273DF"/>
    <w:rsid w:val="00630B7D"/>
    <w:rsid w:val="006319C9"/>
    <w:rsid w:val="0063269A"/>
    <w:rsid w:val="0063401A"/>
    <w:rsid w:val="00635460"/>
    <w:rsid w:val="00636666"/>
    <w:rsid w:val="006416D5"/>
    <w:rsid w:val="00643897"/>
    <w:rsid w:val="00644FBA"/>
    <w:rsid w:val="00646667"/>
    <w:rsid w:val="006469AA"/>
    <w:rsid w:val="00651691"/>
    <w:rsid w:val="0065310D"/>
    <w:rsid w:val="00653823"/>
    <w:rsid w:val="00653D28"/>
    <w:rsid w:val="00656BB6"/>
    <w:rsid w:val="0065750F"/>
    <w:rsid w:val="00657CD3"/>
    <w:rsid w:val="006600F8"/>
    <w:rsid w:val="00660136"/>
    <w:rsid w:val="006601E5"/>
    <w:rsid w:val="0066038F"/>
    <w:rsid w:val="00661B4D"/>
    <w:rsid w:val="0066651A"/>
    <w:rsid w:val="00667EF6"/>
    <w:rsid w:val="00670498"/>
    <w:rsid w:val="00680B84"/>
    <w:rsid w:val="00681089"/>
    <w:rsid w:val="006826C9"/>
    <w:rsid w:val="006850BA"/>
    <w:rsid w:val="006906C0"/>
    <w:rsid w:val="00692576"/>
    <w:rsid w:val="00695758"/>
    <w:rsid w:val="006A0FA3"/>
    <w:rsid w:val="006A1329"/>
    <w:rsid w:val="006A41B0"/>
    <w:rsid w:val="006A51CF"/>
    <w:rsid w:val="006A70CB"/>
    <w:rsid w:val="006A7AED"/>
    <w:rsid w:val="006A7D24"/>
    <w:rsid w:val="006A7D57"/>
    <w:rsid w:val="006B0373"/>
    <w:rsid w:val="006B10F5"/>
    <w:rsid w:val="006B11BB"/>
    <w:rsid w:val="006B1FCF"/>
    <w:rsid w:val="006B35B2"/>
    <w:rsid w:val="006B4542"/>
    <w:rsid w:val="006B7541"/>
    <w:rsid w:val="006C0442"/>
    <w:rsid w:val="006C0B81"/>
    <w:rsid w:val="006C43DB"/>
    <w:rsid w:val="006C5F2F"/>
    <w:rsid w:val="006C6A72"/>
    <w:rsid w:val="006D014C"/>
    <w:rsid w:val="006D2225"/>
    <w:rsid w:val="006D2C39"/>
    <w:rsid w:val="006D2E1A"/>
    <w:rsid w:val="006D36D6"/>
    <w:rsid w:val="006D3FE8"/>
    <w:rsid w:val="006D6A8A"/>
    <w:rsid w:val="006E04D7"/>
    <w:rsid w:val="006E12A0"/>
    <w:rsid w:val="006E1AAB"/>
    <w:rsid w:val="006E3883"/>
    <w:rsid w:val="006E3A6A"/>
    <w:rsid w:val="006E3CF4"/>
    <w:rsid w:val="006E4AB7"/>
    <w:rsid w:val="006E7F5C"/>
    <w:rsid w:val="006F0148"/>
    <w:rsid w:val="006F16C2"/>
    <w:rsid w:val="006F4625"/>
    <w:rsid w:val="006F52BD"/>
    <w:rsid w:val="006F708D"/>
    <w:rsid w:val="007021D9"/>
    <w:rsid w:val="00705C88"/>
    <w:rsid w:val="0070661D"/>
    <w:rsid w:val="00707E7D"/>
    <w:rsid w:val="00710938"/>
    <w:rsid w:val="00710D0D"/>
    <w:rsid w:val="00710D9F"/>
    <w:rsid w:val="007114AF"/>
    <w:rsid w:val="007132AB"/>
    <w:rsid w:val="00713914"/>
    <w:rsid w:val="00713983"/>
    <w:rsid w:val="007151C4"/>
    <w:rsid w:val="0072039B"/>
    <w:rsid w:val="0072178C"/>
    <w:rsid w:val="00722205"/>
    <w:rsid w:val="00722952"/>
    <w:rsid w:val="00723172"/>
    <w:rsid w:val="0072353B"/>
    <w:rsid w:val="007241D2"/>
    <w:rsid w:val="00726259"/>
    <w:rsid w:val="007264BC"/>
    <w:rsid w:val="00726692"/>
    <w:rsid w:val="007266D0"/>
    <w:rsid w:val="00727E8F"/>
    <w:rsid w:val="007305E9"/>
    <w:rsid w:val="00731BCB"/>
    <w:rsid w:val="00734D35"/>
    <w:rsid w:val="00737B70"/>
    <w:rsid w:val="00740553"/>
    <w:rsid w:val="0074392F"/>
    <w:rsid w:val="00743990"/>
    <w:rsid w:val="00747757"/>
    <w:rsid w:val="00747CEE"/>
    <w:rsid w:val="00747F9D"/>
    <w:rsid w:val="007513AD"/>
    <w:rsid w:val="00755CAF"/>
    <w:rsid w:val="00757DD5"/>
    <w:rsid w:val="00764DEE"/>
    <w:rsid w:val="0076700B"/>
    <w:rsid w:val="0076732E"/>
    <w:rsid w:val="00770244"/>
    <w:rsid w:val="00771275"/>
    <w:rsid w:val="007716CC"/>
    <w:rsid w:val="00774021"/>
    <w:rsid w:val="00775774"/>
    <w:rsid w:val="0077764E"/>
    <w:rsid w:val="0078046D"/>
    <w:rsid w:val="00780ADA"/>
    <w:rsid w:val="007819EF"/>
    <w:rsid w:val="007833C1"/>
    <w:rsid w:val="00783D0F"/>
    <w:rsid w:val="00783F06"/>
    <w:rsid w:val="00785030"/>
    <w:rsid w:val="00785292"/>
    <w:rsid w:val="00786066"/>
    <w:rsid w:val="007906F8"/>
    <w:rsid w:val="007914BE"/>
    <w:rsid w:val="00791B9D"/>
    <w:rsid w:val="00793AAB"/>
    <w:rsid w:val="00793EA8"/>
    <w:rsid w:val="00796445"/>
    <w:rsid w:val="007965D3"/>
    <w:rsid w:val="007974DF"/>
    <w:rsid w:val="007A0754"/>
    <w:rsid w:val="007A0A5F"/>
    <w:rsid w:val="007A1953"/>
    <w:rsid w:val="007A2171"/>
    <w:rsid w:val="007A231E"/>
    <w:rsid w:val="007A2EEA"/>
    <w:rsid w:val="007A5945"/>
    <w:rsid w:val="007A63EE"/>
    <w:rsid w:val="007A7155"/>
    <w:rsid w:val="007B47E3"/>
    <w:rsid w:val="007C02E1"/>
    <w:rsid w:val="007C45C2"/>
    <w:rsid w:val="007C5438"/>
    <w:rsid w:val="007C5A6D"/>
    <w:rsid w:val="007C5C93"/>
    <w:rsid w:val="007C714E"/>
    <w:rsid w:val="007D04EE"/>
    <w:rsid w:val="007D2203"/>
    <w:rsid w:val="007D6290"/>
    <w:rsid w:val="007D733C"/>
    <w:rsid w:val="007D76A3"/>
    <w:rsid w:val="007D7B23"/>
    <w:rsid w:val="007E261F"/>
    <w:rsid w:val="007E3714"/>
    <w:rsid w:val="007E41B1"/>
    <w:rsid w:val="007E5D38"/>
    <w:rsid w:val="007E5E3F"/>
    <w:rsid w:val="007F27D8"/>
    <w:rsid w:val="007F2D54"/>
    <w:rsid w:val="007F4A3B"/>
    <w:rsid w:val="007F4A75"/>
    <w:rsid w:val="007F5BE4"/>
    <w:rsid w:val="007F770F"/>
    <w:rsid w:val="007F7C38"/>
    <w:rsid w:val="00800728"/>
    <w:rsid w:val="00800829"/>
    <w:rsid w:val="0080316E"/>
    <w:rsid w:val="00803629"/>
    <w:rsid w:val="008056B0"/>
    <w:rsid w:val="00806BC1"/>
    <w:rsid w:val="00807309"/>
    <w:rsid w:val="00810021"/>
    <w:rsid w:val="008105E5"/>
    <w:rsid w:val="008111D1"/>
    <w:rsid w:val="00811A92"/>
    <w:rsid w:val="00811BA2"/>
    <w:rsid w:val="0081429B"/>
    <w:rsid w:val="00815534"/>
    <w:rsid w:val="00816C68"/>
    <w:rsid w:val="00820CF9"/>
    <w:rsid w:val="008212A9"/>
    <w:rsid w:val="008224AB"/>
    <w:rsid w:val="008239FE"/>
    <w:rsid w:val="00827C46"/>
    <w:rsid w:val="00827C4E"/>
    <w:rsid w:val="00827EC2"/>
    <w:rsid w:val="00831FD5"/>
    <w:rsid w:val="00834D90"/>
    <w:rsid w:val="00836598"/>
    <w:rsid w:val="00837683"/>
    <w:rsid w:val="00837A3A"/>
    <w:rsid w:val="008413FD"/>
    <w:rsid w:val="00842491"/>
    <w:rsid w:val="008448AE"/>
    <w:rsid w:val="00846557"/>
    <w:rsid w:val="00850A55"/>
    <w:rsid w:val="00853E52"/>
    <w:rsid w:val="00854F20"/>
    <w:rsid w:val="00855404"/>
    <w:rsid w:val="008576CD"/>
    <w:rsid w:val="00860BBF"/>
    <w:rsid w:val="00860CC4"/>
    <w:rsid w:val="008627A3"/>
    <w:rsid w:val="00862BC2"/>
    <w:rsid w:val="00863E6A"/>
    <w:rsid w:val="00864E97"/>
    <w:rsid w:val="00865A67"/>
    <w:rsid w:val="008678B8"/>
    <w:rsid w:val="00867EEB"/>
    <w:rsid w:val="008700FA"/>
    <w:rsid w:val="008716BA"/>
    <w:rsid w:val="00872753"/>
    <w:rsid w:val="008732FD"/>
    <w:rsid w:val="00873352"/>
    <w:rsid w:val="00876A87"/>
    <w:rsid w:val="008814E2"/>
    <w:rsid w:val="00882866"/>
    <w:rsid w:val="008859D6"/>
    <w:rsid w:val="00890BAC"/>
    <w:rsid w:val="00893743"/>
    <w:rsid w:val="00894462"/>
    <w:rsid w:val="00896BF8"/>
    <w:rsid w:val="008A3C22"/>
    <w:rsid w:val="008A3DA7"/>
    <w:rsid w:val="008A6373"/>
    <w:rsid w:val="008A68D4"/>
    <w:rsid w:val="008A7EE4"/>
    <w:rsid w:val="008B0523"/>
    <w:rsid w:val="008B107E"/>
    <w:rsid w:val="008B1758"/>
    <w:rsid w:val="008B184C"/>
    <w:rsid w:val="008C18EA"/>
    <w:rsid w:val="008C312F"/>
    <w:rsid w:val="008C342F"/>
    <w:rsid w:val="008C6261"/>
    <w:rsid w:val="008D00F4"/>
    <w:rsid w:val="008D3752"/>
    <w:rsid w:val="008D464E"/>
    <w:rsid w:val="008D466D"/>
    <w:rsid w:val="008D7C74"/>
    <w:rsid w:val="008E16BB"/>
    <w:rsid w:val="008E2B2C"/>
    <w:rsid w:val="008E307A"/>
    <w:rsid w:val="008E7CB8"/>
    <w:rsid w:val="008F3C02"/>
    <w:rsid w:val="0090024B"/>
    <w:rsid w:val="00901D04"/>
    <w:rsid w:val="00901EC7"/>
    <w:rsid w:val="00901ED0"/>
    <w:rsid w:val="009040EA"/>
    <w:rsid w:val="0090433E"/>
    <w:rsid w:val="009043DC"/>
    <w:rsid w:val="00904D6E"/>
    <w:rsid w:val="009054D9"/>
    <w:rsid w:val="00913A0C"/>
    <w:rsid w:val="00914C01"/>
    <w:rsid w:val="0091541E"/>
    <w:rsid w:val="00916161"/>
    <w:rsid w:val="00923089"/>
    <w:rsid w:val="009249C9"/>
    <w:rsid w:val="00925947"/>
    <w:rsid w:val="009267B4"/>
    <w:rsid w:val="009269B1"/>
    <w:rsid w:val="009271A5"/>
    <w:rsid w:val="00930AD3"/>
    <w:rsid w:val="009316B1"/>
    <w:rsid w:val="009331FC"/>
    <w:rsid w:val="00943720"/>
    <w:rsid w:val="00943DCF"/>
    <w:rsid w:val="00944737"/>
    <w:rsid w:val="00944D83"/>
    <w:rsid w:val="009457E9"/>
    <w:rsid w:val="00946502"/>
    <w:rsid w:val="00946D7D"/>
    <w:rsid w:val="00950A21"/>
    <w:rsid w:val="00951B51"/>
    <w:rsid w:val="00954E8A"/>
    <w:rsid w:val="0095568D"/>
    <w:rsid w:val="00956F80"/>
    <w:rsid w:val="00960CA6"/>
    <w:rsid w:val="00962A78"/>
    <w:rsid w:val="009632A4"/>
    <w:rsid w:val="00967310"/>
    <w:rsid w:val="009677A0"/>
    <w:rsid w:val="00970DC8"/>
    <w:rsid w:val="009734C9"/>
    <w:rsid w:val="009766E9"/>
    <w:rsid w:val="00980DCE"/>
    <w:rsid w:val="00982A5C"/>
    <w:rsid w:val="0098377E"/>
    <w:rsid w:val="00983D60"/>
    <w:rsid w:val="00983E14"/>
    <w:rsid w:val="00984786"/>
    <w:rsid w:val="00984DE6"/>
    <w:rsid w:val="00986B73"/>
    <w:rsid w:val="00986FFA"/>
    <w:rsid w:val="0098780E"/>
    <w:rsid w:val="00987994"/>
    <w:rsid w:val="00987AD4"/>
    <w:rsid w:val="009916D9"/>
    <w:rsid w:val="0099224E"/>
    <w:rsid w:val="00992B60"/>
    <w:rsid w:val="00993321"/>
    <w:rsid w:val="00994082"/>
    <w:rsid w:val="0099798F"/>
    <w:rsid w:val="009A004B"/>
    <w:rsid w:val="009A02B6"/>
    <w:rsid w:val="009A5175"/>
    <w:rsid w:val="009A5C04"/>
    <w:rsid w:val="009B07BB"/>
    <w:rsid w:val="009B1021"/>
    <w:rsid w:val="009B4077"/>
    <w:rsid w:val="009B5765"/>
    <w:rsid w:val="009B5EB1"/>
    <w:rsid w:val="009C0FCA"/>
    <w:rsid w:val="009C4B18"/>
    <w:rsid w:val="009C5FC3"/>
    <w:rsid w:val="009C6218"/>
    <w:rsid w:val="009D4BF0"/>
    <w:rsid w:val="009D5E07"/>
    <w:rsid w:val="009E2252"/>
    <w:rsid w:val="009E3E50"/>
    <w:rsid w:val="009E4154"/>
    <w:rsid w:val="009F036D"/>
    <w:rsid w:val="009F08DB"/>
    <w:rsid w:val="009F2013"/>
    <w:rsid w:val="009F2D1E"/>
    <w:rsid w:val="009F4E12"/>
    <w:rsid w:val="009F4F1C"/>
    <w:rsid w:val="009F508D"/>
    <w:rsid w:val="009F528D"/>
    <w:rsid w:val="009F6036"/>
    <w:rsid w:val="009F6321"/>
    <w:rsid w:val="00A01443"/>
    <w:rsid w:val="00A0321D"/>
    <w:rsid w:val="00A04265"/>
    <w:rsid w:val="00A04C8C"/>
    <w:rsid w:val="00A066DD"/>
    <w:rsid w:val="00A07F1E"/>
    <w:rsid w:val="00A11EA1"/>
    <w:rsid w:val="00A15A0F"/>
    <w:rsid w:val="00A179AC"/>
    <w:rsid w:val="00A205A2"/>
    <w:rsid w:val="00A20992"/>
    <w:rsid w:val="00A20CE4"/>
    <w:rsid w:val="00A25160"/>
    <w:rsid w:val="00A303ED"/>
    <w:rsid w:val="00A30720"/>
    <w:rsid w:val="00A361B8"/>
    <w:rsid w:val="00A405B6"/>
    <w:rsid w:val="00A43692"/>
    <w:rsid w:val="00A44029"/>
    <w:rsid w:val="00A440CD"/>
    <w:rsid w:val="00A45E28"/>
    <w:rsid w:val="00A46829"/>
    <w:rsid w:val="00A470AF"/>
    <w:rsid w:val="00A5138D"/>
    <w:rsid w:val="00A52071"/>
    <w:rsid w:val="00A52195"/>
    <w:rsid w:val="00A53313"/>
    <w:rsid w:val="00A604FD"/>
    <w:rsid w:val="00A61F09"/>
    <w:rsid w:val="00A623EF"/>
    <w:rsid w:val="00A62C84"/>
    <w:rsid w:val="00A637FD"/>
    <w:rsid w:val="00A65A51"/>
    <w:rsid w:val="00A66064"/>
    <w:rsid w:val="00A66241"/>
    <w:rsid w:val="00A6699F"/>
    <w:rsid w:val="00A67DB5"/>
    <w:rsid w:val="00A722E3"/>
    <w:rsid w:val="00A80868"/>
    <w:rsid w:val="00A81A43"/>
    <w:rsid w:val="00A82BA4"/>
    <w:rsid w:val="00A83A2B"/>
    <w:rsid w:val="00A87B44"/>
    <w:rsid w:val="00A87E82"/>
    <w:rsid w:val="00A91468"/>
    <w:rsid w:val="00A91933"/>
    <w:rsid w:val="00A923BA"/>
    <w:rsid w:val="00A9392C"/>
    <w:rsid w:val="00A95797"/>
    <w:rsid w:val="00A97973"/>
    <w:rsid w:val="00A97D8B"/>
    <w:rsid w:val="00AA09F9"/>
    <w:rsid w:val="00AA1729"/>
    <w:rsid w:val="00AA1812"/>
    <w:rsid w:val="00AA2252"/>
    <w:rsid w:val="00AA321D"/>
    <w:rsid w:val="00AA42D1"/>
    <w:rsid w:val="00AA487E"/>
    <w:rsid w:val="00AB34B4"/>
    <w:rsid w:val="00AB3561"/>
    <w:rsid w:val="00AB5AA2"/>
    <w:rsid w:val="00AB71C4"/>
    <w:rsid w:val="00AB7BC0"/>
    <w:rsid w:val="00AC492A"/>
    <w:rsid w:val="00AC49C8"/>
    <w:rsid w:val="00AC6AEA"/>
    <w:rsid w:val="00AC6D4A"/>
    <w:rsid w:val="00AD43FC"/>
    <w:rsid w:val="00AD5B55"/>
    <w:rsid w:val="00AD6F3A"/>
    <w:rsid w:val="00AD797A"/>
    <w:rsid w:val="00AE0B91"/>
    <w:rsid w:val="00AE1300"/>
    <w:rsid w:val="00AE6F2F"/>
    <w:rsid w:val="00AE7298"/>
    <w:rsid w:val="00AF0C01"/>
    <w:rsid w:val="00AF0D8F"/>
    <w:rsid w:val="00AF29EB"/>
    <w:rsid w:val="00AF3F2C"/>
    <w:rsid w:val="00AF6D71"/>
    <w:rsid w:val="00AF7356"/>
    <w:rsid w:val="00AF7C12"/>
    <w:rsid w:val="00B01E17"/>
    <w:rsid w:val="00B027B6"/>
    <w:rsid w:val="00B02F8F"/>
    <w:rsid w:val="00B035F0"/>
    <w:rsid w:val="00B0426E"/>
    <w:rsid w:val="00B0572C"/>
    <w:rsid w:val="00B10836"/>
    <w:rsid w:val="00B13058"/>
    <w:rsid w:val="00B13464"/>
    <w:rsid w:val="00B14E00"/>
    <w:rsid w:val="00B16BAA"/>
    <w:rsid w:val="00B16C94"/>
    <w:rsid w:val="00B16CEC"/>
    <w:rsid w:val="00B21428"/>
    <w:rsid w:val="00B21508"/>
    <w:rsid w:val="00B21C5B"/>
    <w:rsid w:val="00B2365E"/>
    <w:rsid w:val="00B23DF9"/>
    <w:rsid w:val="00B24614"/>
    <w:rsid w:val="00B265B1"/>
    <w:rsid w:val="00B2666F"/>
    <w:rsid w:val="00B30506"/>
    <w:rsid w:val="00B306B4"/>
    <w:rsid w:val="00B33C89"/>
    <w:rsid w:val="00B35EAB"/>
    <w:rsid w:val="00B37051"/>
    <w:rsid w:val="00B3768C"/>
    <w:rsid w:val="00B4524D"/>
    <w:rsid w:val="00B459C8"/>
    <w:rsid w:val="00B45BF9"/>
    <w:rsid w:val="00B53AAA"/>
    <w:rsid w:val="00B562C9"/>
    <w:rsid w:val="00B56BB7"/>
    <w:rsid w:val="00B62E21"/>
    <w:rsid w:val="00B63B2E"/>
    <w:rsid w:val="00B6627F"/>
    <w:rsid w:val="00B66B27"/>
    <w:rsid w:val="00B66C2C"/>
    <w:rsid w:val="00B67181"/>
    <w:rsid w:val="00B71086"/>
    <w:rsid w:val="00B7125B"/>
    <w:rsid w:val="00B71895"/>
    <w:rsid w:val="00B8043F"/>
    <w:rsid w:val="00B812F9"/>
    <w:rsid w:val="00B81563"/>
    <w:rsid w:val="00B81960"/>
    <w:rsid w:val="00B82288"/>
    <w:rsid w:val="00B84C12"/>
    <w:rsid w:val="00B84FF8"/>
    <w:rsid w:val="00B86C3B"/>
    <w:rsid w:val="00B900B8"/>
    <w:rsid w:val="00B9353D"/>
    <w:rsid w:val="00B95341"/>
    <w:rsid w:val="00B9630A"/>
    <w:rsid w:val="00B96A76"/>
    <w:rsid w:val="00B96B23"/>
    <w:rsid w:val="00B979CC"/>
    <w:rsid w:val="00BA0209"/>
    <w:rsid w:val="00BA2946"/>
    <w:rsid w:val="00BB0593"/>
    <w:rsid w:val="00BB0CC5"/>
    <w:rsid w:val="00BB2E0D"/>
    <w:rsid w:val="00BB4534"/>
    <w:rsid w:val="00BB496C"/>
    <w:rsid w:val="00BB590D"/>
    <w:rsid w:val="00BC1EF8"/>
    <w:rsid w:val="00BC258E"/>
    <w:rsid w:val="00BC27B9"/>
    <w:rsid w:val="00BC42A1"/>
    <w:rsid w:val="00BC46B4"/>
    <w:rsid w:val="00BC4801"/>
    <w:rsid w:val="00BC4B77"/>
    <w:rsid w:val="00BC4DC5"/>
    <w:rsid w:val="00BC5BC7"/>
    <w:rsid w:val="00BC642A"/>
    <w:rsid w:val="00BD1FC6"/>
    <w:rsid w:val="00BD3C6A"/>
    <w:rsid w:val="00BD5DC4"/>
    <w:rsid w:val="00BD6614"/>
    <w:rsid w:val="00BE11C2"/>
    <w:rsid w:val="00BE229A"/>
    <w:rsid w:val="00BE6EA9"/>
    <w:rsid w:val="00BF15F5"/>
    <w:rsid w:val="00BF276B"/>
    <w:rsid w:val="00C00FB6"/>
    <w:rsid w:val="00C01D15"/>
    <w:rsid w:val="00C01DFC"/>
    <w:rsid w:val="00C044DA"/>
    <w:rsid w:val="00C05001"/>
    <w:rsid w:val="00C064E6"/>
    <w:rsid w:val="00C10771"/>
    <w:rsid w:val="00C10981"/>
    <w:rsid w:val="00C1176C"/>
    <w:rsid w:val="00C1361D"/>
    <w:rsid w:val="00C13C16"/>
    <w:rsid w:val="00C14EA6"/>
    <w:rsid w:val="00C16932"/>
    <w:rsid w:val="00C2138C"/>
    <w:rsid w:val="00C2154A"/>
    <w:rsid w:val="00C22DDC"/>
    <w:rsid w:val="00C22E92"/>
    <w:rsid w:val="00C23200"/>
    <w:rsid w:val="00C23321"/>
    <w:rsid w:val="00C26619"/>
    <w:rsid w:val="00C26E44"/>
    <w:rsid w:val="00C31D32"/>
    <w:rsid w:val="00C34779"/>
    <w:rsid w:val="00C348BB"/>
    <w:rsid w:val="00C3560F"/>
    <w:rsid w:val="00C35B22"/>
    <w:rsid w:val="00C35F3F"/>
    <w:rsid w:val="00C36969"/>
    <w:rsid w:val="00C4005E"/>
    <w:rsid w:val="00C40DB4"/>
    <w:rsid w:val="00C41010"/>
    <w:rsid w:val="00C42795"/>
    <w:rsid w:val="00C43CB8"/>
    <w:rsid w:val="00C44084"/>
    <w:rsid w:val="00C44216"/>
    <w:rsid w:val="00C44879"/>
    <w:rsid w:val="00C4581F"/>
    <w:rsid w:val="00C462E8"/>
    <w:rsid w:val="00C504C0"/>
    <w:rsid w:val="00C576C8"/>
    <w:rsid w:val="00C61073"/>
    <w:rsid w:val="00C6276F"/>
    <w:rsid w:val="00C64027"/>
    <w:rsid w:val="00C644ED"/>
    <w:rsid w:val="00C65C2D"/>
    <w:rsid w:val="00C66E71"/>
    <w:rsid w:val="00C713B8"/>
    <w:rsid w:val="00C71A5A"/>
    <w:rsid w:val="00C71E60"/>
    <w:rsid w:val="00C72169"/>
    <w:rsid w:val="00C728AE"/>
    <w:rsid w:val="00C72FAA"/>
    <w:rsid w:val="00C74493"/>
    <w:rsid w:val="00C7500C"/>
    <w:rsid w:val="00C76E5B"/>
    <w:rsid w:val="00C80480"/>
    <w:rsid w:val="00C85CDC"/>
    <w:rsid w:val="00C9123E"/>
    <w:rsid w:val="00C948D6"/>
    <w:rsid w:val="00C97126"/>
    <w:rsid w:val="00CA0800"/>
    <w:rsid w:val="00CA1B2F"/>
    <w:rsid w:val="00CA3040"/>
    <w:rsid w:val="00CA4649"/>
    <w:rsid w:val="00CA5591"/>
    <w:rsid w:val="00CA5C18"/>
    <w:rsid w:val="00CA6409"/>
    <w:rsid w:val="00CA6F40"/>
    <w:rsid w:val="00CA7659"/>
    <w:rsid w:val="00CA7BDE"/>
    <w:rsid w:val="00CB0A47"/>
    <w:rsid w:val="00CB12F1"/>
    <w:rsid w:val="00CB1A39"/>
    <w:rsid w:val="00CB249E"/>
    <w:rsid w:val="00CB2E1B"/>
    <w:rsid w:val="00CB60C1"/>
    <w:rsid w:val="00CB7433"/>
    <w:rsid w:val="00CC01CD"/>
    <w:rsid w:val="00CC0B66"/>
    <w:rsid w:val="00CC1701"/>
    <w:rsid w:val="00CC1CBA"/>
    <w:rsid w:val="00CC26E5"/>
    <w:rsid w:val="00CC2E82"/>
    <w:rsid w:val="00CC386F"/>
    <w:rsid w:val="00CC59C4"/>
    <w:rsid w:val="00CC5B14"/>
    <w:rsid w:val="00CC687F"/>
    <w:rsid w:val="00CC6A20"/>
    <w:rsid w:val="00CD3191"/>
    <w:rsid w:val="00CD43D4"/>
    <w:rsid w:val="00CD60A6"/>
    <w:rsid w:val="00CD6165"/>
    <w:rsid w:val="00CD6A82"/>
    <w:rsid w:val="00CD79CC"/>
    <w:rsid w:val="00CD7D86"/>
    <w:rsid w:val="00CE14EE"/>
    <w:rsid w:val="00CE1DE4"/>
    <w:rsid w:val="00CE1E1F"/>
    <w:rsid w:val="00CE20E6"/>
    <w:rsid w:val="00CE2F66"/>
    <w:rsid w:val="00CE4CCA"/>
    <w:rsid w:val="00CE6240"/>
    <w:rsid w:val="00CE6BCB"/>
    <w:rsid w:val="00CF2FC3"/>
    <w:rsid w:val="00CF364C"/>
    <w:rsid w:val="00CF3F6E"/>
    <w:rsid w:val="00CF4430"/>
    <w:rsid w:val="00CF59C4"/>
    <w:rsid w:val="00CF5CCC"/>
    <w:rsid w:val="00D00681"/>
    <w:rsid w:val="00D00BAF"/>
    <w:rsid w:val="00D02712"/>
    <w:rsid w:val="00D03888"/>
    <w:rsid w:val="00D03D41"/>
    <w:rsid w:val="00D040EC"/>
    <w:rsid w:val="00D04344"/>
    <w:rsid w:val="00D04BCC"/>
    <w:rsid w:val="00D07F72"/>
    <w:rsid w:val="00D10A51"/>
    <w:rsid w:val="00D10E32"/>
    <w:rsid w:val="00D123AD"/>
    <w:rsid w:val="00D13965"/>
    <w:rsid w:val="00D15733"/>
    <w:rsid w:val="00D1757F"/>
    <w:rsid w:val="00D24875"/>
    <w:rsid w:val="00D24DAD"/>
    <w:rsid w:val="00D264DE"/>
    <w:rsid w:val="00D30225"/>
    <w:rsid w:val="00D31174"/>
    <w:rsid w:val="00D31E3E"/>
    <w:rsid w:val="00D32390"/>
    <w:rsid w:val="00D3330D"/>
    <w:rsid w:val="00D352C4"/>
    <w:rsid w:val="00D3625C"/>
    <w:rsid w:val="00D37551"/>
    <w:rsid w:val="00D412BC"/>
    <w:rsid w:val="00D42EB9"/>
    <w:rsid w:val="00D43345"/>
    <w:rsid w:val="00D45BDD"/>
    <w:rsid w:val="00D46C18"/>
    <w:rsid w:val="00D4798D"/>
    <w:rsid w:val="00D522C3"/>
    <w:rsid w:val="00D526EB"/>
    <w:rsid w:val="00D56244"/>
    <w:rsid w:val="00D56393"/>
    <w:rsid w:val="00D624AC"/>
    <w:rsid w:val="00D64D0B"/>
    <w:rsid w:val="00D65045"/>
    <w:rsid w:val="00D72A88"/>
    <w:rsid w:val="00D7313E"/>
    <w:rsid w:val="00D73A0D"/>
    <w:rsid w:val="00D7441C"/>
    <w:rsid w:val="00D75C2D"/>
    <w:rsid w:val="00D76F77"/>
    <w:rsid w:val="00D778A1"/>
    <w:rsid w:val="00D80B62"/>
    <w:rsid w:val="00D80EF7"/>
    <w:rsid w:val="00D828DB"/>
    <w:rsid w:val="00D82A6E"/>
    <w:rsid w:val="00D832D6"/>
    <w:rsid w:val="00D85394"/>
    <w:rsid w:val="00D90AF9"/>
    <w:rsid w:val="00D918ED"/>
    <w:rsid w:val="00D92AF2"/>
    <w:rsid w:val="00D93160"/>
    <w:rsid w:val="00D94DEF"/>
    <w:rsid w:val="00D96A5B"/>
    <w:rsid w:val="00DA1AA8"/>
    <w:rsid w:val="00DA3171"/>
    <w:rsid w:val="00DA3C7B"/>
    <w:rsid w:val="00DA4533"/>
    <w:rsid w:val="00DA4673"/>
    <w:rsid w:val="00DA47CB"/>
    <w:rsid w:val="00DA47F0"/>
    <w:rsid w:val="00DA7BF4"/>
    <w:rsid w:val="00DA7EC5"/>
    <w:rsid w:val="00DB0ED0"/>
    <w:rsid w:val="00DB20A6"/>
    <w:rsid w:val="00DB2723"/>
    <w:rsid w:val="00DB287D"/>
    <w:rsid w:val="00DB2C74"/>
    <w:rsid w:val="00DB4EB7"/>
    <w:rsid w:val="00DB6A93"/>
    <w:rsid w:val="00DB7846"/>
    <w:rsid w:val="00DC2AD1"/>
    <w:rsid w:val="00DC6198"/>
    <w:rsid w:val="00DC6AAD"/>
    <w:rsid w:val="00DC7081"/>
    <w:rsid w:val="00DD04E8"/>
    <w:rsid w:val="00DD0E90"/>
    <w:rsid w:val="00DD132A"/>
    <w:rsid w:val="00DD164C"/>
    <w:rsid w:val="00DD1DCE"/>
    <w:rsid w:val="00DD252D"/>
    <w:rsid w:val="00DD5BFC"/>
    <w:rsid w:val="00DD638C"/>
    <w:rsid w:val="00DD7CE4"/>
    <w:rsid w:val="00DE3427"/>
    <w:rsid w:val="00DE3922"/>
    <w:rsid w:val="00DE3FA9"/>
    <w:rsid w:val="00DE64D1"/>
    <w:rsid w:val="00DE6654"/>
    <w:rsid w:val="00DF21EE"/>
    <w:rsid w:val="00DF30FD"/>
    <w:rsid w:val="00DF5479"/>
    <w:rsid w:val="00DF74B6"/>
    <w:rsid w:val="00DF7622"/>
    <w:rsid w:val="00E00B22"/>
    <w:rsid w:val="00E01452"/>
    <w:rsid w:val="00E03812"/>
    <w:rsid w:val="00E05829"/>
    <w:rsid w:val="00E079C7"/>
    <w:rsid w:val="00E1037B"/>
    <w:rsid w:val="00E11160"/>
    <w:rsid w:val="00E13B37"/>
    <w:rsid w:val="00E17F2A"/>
    <w:rsid w:val="00E20983"/>
    <w:rsid w:val="00E212C6"/>
    <w:rsid w:val="00E24DB0"/>
    <w:rsid w:val="00E27917"/>
    <w:rsid w:val="00E300CE"/>
    <w:rsid w:val="00E30DC1"/>
    <w:rsid w:val="00E312E4"/>
    <w:rsid w:val="00E321D6"/>
    <w:rsid w:val="00E324FE"/>
    <w:rsid w:val="00E33AC3"/>
    <w:rsid w:val="00E34656"/>
    <w:rsid w:val="00E347AD"/>
    <w:rsid w:val="00E351FA"/>
    <w:rsid w:val="00E356AF"/>
    <w:rsid w:val="00E36181"/>
    <w:rsid w:val="00E45661"/>
    <w:rsid w:val="00E52604"/>
    <w:rsid w:val="00E526DA"/>
    <w:rsid w:val="00E53493"/>
    <w:rsid w:val="00E54D71"/>
    <w:rsid w:val="00E550AA"/>
    <w:rsid w:val="00E634E4"/>
    <w:rsid w:val="00E63754"/>
    <w:rsid w:val="00E63B48"/>
    <w:rsid w:val="00E6541D"/>
    <w:rsid w:val="00E66321"/>
    <w:rsid w:val="00E67E73"/>
    <w:rsid w:val="00E7090A"/>
    <w:rsid w:val="00E70D1D"/>
    <w:rsid w:val="00E71A80"/>
    <w:rsid w:val="00E72281"/>
    <w:rsid w:val="00E750B8"/>
    <w:rsid w:val="00E75A11"/>
    <w:rsid w:val="00E75C1A"/>
    <w:rsid w:val="00E75FBE"/>
    <w:rsid w:val="00E77991"/>
    <w:rsid w:val="00E80CF2"/>
    <w:rsid w:val="00E81268"/>
    <w:rsid w:val="00E82C35"/>
    <w:rsid w:val="00E832D2"/>
    <w:rsid w:val="00E83E82"/>
    <w:rsid w:val="00E851E7"/>
    <w:rsid w:val="00E87A5F"/>
    <w:rsid w:val="00E87DD4"/>
    <w:rsid w:val="00E9309E"/>
    <w:rsid w:val="00E942C7"/>
    <w:rsid w:val="00E943B2"/>
    <w:rsid w:val="00E95FD8"/>
    <w:rsid w:val="00E96023"/>
    <w:rsid w:val="00E966C2"/>
    <w:rsid w:val="00EA3DD4"/>
    <w:rsid w:val="00EA5E27"/>
    <w:rsid w:val="00EB0431"/>
    <w:rsid w:val="00EB12C0"/>
    <w:rsid w:val="00EB5870"/>
    <w:rsid w:val="00EB5FA9"/>
    <w:rsid w:val="00EB6AB6"/>
    <w:rsid w:val="00EB7F44"/>
    <w:rsid w:val="00ED2037"/>
    <w:rsid w:val="00ED37C2"/>
    <w:rsid w:val="00ED4EF3"/>
    <w:rsid w:val="00ED73FF"/>
    <w:rsid w:val="00ED7B8F"/>
    <w:rsid w:val="00EE0C0C"/>
    <w:rsid w:val="00EE2A38"/>
    <w:rsid w:val="00EE4363"/>
    <w:rsid w:val="00EE4503"/>
    <w:rsid w:val="00EE56A0"/>
    <w:rsid w:val="00EE5805"/>
    <w:rsid w:val="00EE5EC0"/>
    <w:rsid w:val="00EE6009"/>
    <w:rsid w:val="00EE685A"/>
    <w:rsid w:val="00EE6C07"/>
    <w:rsid w:val="00EE6E8C"/>
    <w:rsid w:val="00EE703F"/>
    <w:rsid w:val="00EE7CCC"/>
    <w:rsid w:val="00EF0AB2"/>
    <w:rsid w:val="00EF2DB5"/>
    <w:rsid w:val="00EF2E9A"/>
    <w:rsid w:val="00EF6A39"/>
    <w:rsid w:val="00EF6DA5"/>
    <w:rsid w:val="00F007DD"/>
    <w:rsid w:val="00F05214"/>
    <w:rsid w:val="00F05A06"/>
    <w:rsid w:val="00F05C33"/>
    <w:rsid w:val="00F076DF"/>
    <w:rsid w:val="00F07DC8"/>
    <w:rsid w:val="00F11633"/>
    <w:rsid w:val="00F11A0C"/>
    <w:rsid w:val="00F11F42"/>
    <w:rsid w:val="00F125FD"/>
    <w:rsid w:val="00F1421B"/>
    <w:rsid w:val="00F162F6"/>
    <w:rsid w:val="00F2227A"/>
    <w:rsid w:val="00F22DD8"/>
    <w:rsid w:val="00F25C85"/>
    <w:rsid w:val="00F2630D"/>
    <w:rsid w:val="00F31BBF"/>
    <w:rsid w:val="00F338E4"/>
    <w:rsid w:val="00F345B5"/>
    <w:rsid w:val="00F361E4"/>
    <w:rsid w:val="00F3637C"/>
    <w:rsid w:val="00F404FB"/>
    <w:rsid w:val="00F42B94"/>
    <w:rsid w:val="00F43A54"/>
    <w:rsid w:val="00F44840"/>
    <w:rsid w:val="00F44A9F"/>
    <w:rsid w:val="00F4598F"/>
    <w:rsid w:val="00F4792A"/>
    <w:rsid w:val="00F50863"/>
    <w:rsid w:val="00F52897"/>
    <w:rsid w:val="00F533F5"/>
    <w:rsid w:val="00F554BB"/>
    <w:rsid w:val="00F564D5"/>
    <w:rsid w:val="00F57312"/>
    <w:rsid w:val="00F60FDA"/>
    <w:rsid w:val="00F6211D"/>
    <w:rsid w:val="00F630CB"/>
    <w:rsid w:val="00F63FAE"/>
    <w:rsid w:val="00F6412C"/>
    <w:rsid w:val="00F65EFA"/>
    <w:rsid w:val="00F70D92"/>
    <w:rsid w:val="00F72CE6"/>
    <w:rsid w:val="00F74520"/>
    <w:rsid w:val="00F75694"/>
    <w:rsid w:val="00F75BA1"/>
    <w:rsid w:val="00F764CA"/>
    <w:rsid w:val="00F7760A"/>
    <w:rsid w:val="00F8330B"/>
    <w:rsid w:val="00F838CE"/>
    <w:rsid w:val="00F85F56"/>
    <w:rsid w:val="00F867DF"/>
    <w:rsid w:val="00F86B59"/>
    <w:rsid w:val="00F87E22"/>
    <w:rsid w:val="00F905C9"/>
    <w:rsid w:val="00F91889"/>
    <w:rsid w:val="00F91C1C"/>
    <w:rsid w:val="00F92743"/>
    <w:rsid w:val="00F934FB"/>
    <w:rsid w:val="00F9520E"/>
    <w:rsid w:val="00F96C6C"/>
    <w:rsid w:val="00FA0250"/>
    <w:rsid w:val="00FA0612"/>
    <w:rsid w:val="00FA253B"/>
    <w:rsid w:val="00FA30DD"/>
    <w:rsid w:val="00FA4EDA"/>
    <w:rsid w:val="00FA53DC"/>
    <w:rsid w:val="00FA585E"/>
    <w:rsid w:val="00FA74D4"/>
    <w:rsid w:val="00FB03AA"/>
    <w:rsid w:val="00FB1C6B"/>
    <w:rsid w:val="00FB2E91"/>
    <w:rsid w:val="00FB3713"/>
    <w:rsid w:val="00FB5663"/>
    <w:rsid w:val="00FB5AD7"/>
    <w:rsid w:val="00FB766D"/>
    <w:rsid w:val="00FC1448"/>
    <w:rsid w:val="00FC304E"/>
    <w:rsid w:val="00FC6DEC"/>
    <w:rsid w:val="00FC7A18"/>
    <w:rsid w:val="00FD39AE"/>
    <w:rsid w:val="00FD3C37"/>
    <w:rsid w:val="00FE112C"/>
    <w:rsid w:val="00FE5C1A"/>
    <w:rsid w:val="00FE601C"/>
    <w:rsid w:val="00FE7F8A"/>
    <w:rsid w:val="00FF2F6F"/>
    <w:rsid w:val="00FF4CA8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040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997"/>
    <w:pPr>
      <w:keepNext/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40EC"/>
    <w:pPr>
      <w:keepNext/>
      <w:ind w:left="1416" w:firstLine="708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40EC"/>
    <w:pPr>
      <w:keepNext/>
      <w:jc w:val="center"/>
      <w:outlineLvl w:val="4"/>
    </w:pPr>
    <w:rPr>
      <w:b/>
      <w:sz w:val="48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997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40EC"/>
    <w:rPr>
      <w:rFonts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0EC"/>
    <w:rPr>
      <w:rFonts w:cs="Times New Roman"/>
      <w:b/>
      <w:sz w:val="40"/>
      <w:szCs w:val="40"/>
      <w:lang w:eastAsia="ru-RU"/>
    </w:rPr>
  </w:style>
  <w:style w:type="character" w:styleId="SubtleEmphasis">
    <w:name w:val="Subtle Emphasis"/>
    <w:basedOn w:val="DefaultParagraphFont"/>
    <w:uiPriority w:val="99"/>
    <w:qFormat/>
    <w:rsid w:val="00550997"/>
    <w:rPr>
      <w:rFonts w:cs="Times New Roman"/>
      <w:i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550997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0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EC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CA55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A5591"/>
    <w:rPr>
      <w:rFonts w:cs="Times New Roman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A559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A55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5591"/>
    <w:rPr>
      <w:rFonts w:cs="Times New Roman"/>
      <w:lang w:eastAsia="ru-RU"/>
    </w:rPr>
  </w:style>
  <w:style w:type="character" w:styleId="FootnoteReference">
    <w:name w:val="footnote reference"/>
    <w:basedOn w:val="DefaultParagraphFont"/>
    <w:uiPriority w:val="99"/>
    <w:rsid w:val="00CA559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A5591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7C02E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A1A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1418</Words>
  <Characters>8089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user</cp:lastModifiedBy>
  <cp:revision>3</cp:revision>
  <cp:lastPrinted>2015-04-01T06:28:00Z</cp:lastPrinted>
  <dcterms:created xsi:type="dcterms:W3CDTF">2015-03-16T08:28:00Z</dcterms:created>
  <dcterms:modified xsi:type="dcterms:W3CDTF">2015-04-01T06:30:00Z</dcterms:modified>
</cp:coreProperties>
</file>